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AC6A3" w14:textId="279DC9FD" w:rsidR="00F10605" w:rsidRDefault="00F10605" w:rsidP="005A6064">
      <w:pPr>
        <w:ind w:left="2124" w:firstLine="708"/>
        <w:rPr>
          <w:rFonts w:ascii="Cambria" w:hAnsi="Cambria" w:cs="Cambria"/>
          <w:b/>
          <w:bCs/>
          <w:i/>
          <w:iCs/>
          <w:sz w:val="7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DC064F6" wp14:editId="55256856">
            <wp:simplePos x="0" y="0"/>
            <wp:positionH relativeFrom="column">
              <wp:posOffset>-568325</wp:posOffset>
            </wp:positionH>
            <wp:positionV relativeFrom="paragraph">
              <wp:posOffset>0</wp:posOffset>
            </wp:positionV>
            <wp:extent cx="1703070" cy="1658620"/>
            <wp:effectExtent l="0" t="0" r="0" b="5080"/>
            <wp:wrapThrough wrapText="bothSides">
              <wp:wrapPolygon edited="0">
                <wp:start x="9664" y="0"/>
                <wp:lineTo x="6443" y="331"/>
                <wp:lineTo x="5799" y="1158"/>
                <wp:lineTo x="6282" y="2812"/>
                <wp:lineTo x="4188" y="5458"/>
                <wp:lineTo x="2738" y="7939"/>
                <wp:lineTo x="0" y="9593"/>
                <wp:lineTo x="0" y="10254"/>
                <wp:lineTo x="644" y="10750"/>
                <wp:lineTo x="0" y="11743"/>
                <wp:lineTo x="0" y="12404"/>
                <wp:lineTo x="805" y="15877"/>
                <wp:lineTo x="3060" y="18689"/>
                <wp:lineTo x="3221" y="19185"/>
                <wp:lineTo x="7732" y="21335"/>
                <wp:lineTo x="8698" y="21501"/>
                <wp:lineTo x="12403" y="21501"/>
                <wp:lineTo x="13369" y="21335"/>
                <wp:lineTo x="18201" y="19185"/>
                <wp:lineTo x="18362" y="18689"/>
                <wp:lineTo x="20295" y="16043"/>
                <wp:lineTo x="21262" y="13397"/>
                <wp:lineTo x="21423" y="10750"/>
                <wp:lineTo x="21423" y="9262"/>
                <wp:lineTo x="18846" y="8104"/>
                <wp:lineTo x="17235" y="5458"/>
                <wp:lineTo x="15141" y="2812"/>
                <wp:lineTo x="15785" y="1323"/>
                <wp:lineTo x="14336" y="331"/>
                <wp:lineTo x="11758" y="0"/>
                <wp:lineTo x="9664" y="0"/>
              </wp:wrapPolygon>
            </wp:wrapThrough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Cambria"/>
          <w:b/>
          <w:bCs/>
          <w:i/>
          <w:iCs/>
          <w:sz w:val="72"/>
        </w:rPr>
        <w:t>VELKOMMEN TIL</w:t>
      </w:r>
    </w:p>
    <w:p w14:paraId="23F781EC" w14:textId="25FB72E2" w:rsidR="00730E58" w:rsidRPr="00F10605" w:rsidRDefault="00AD0EE7" w:rsidP="00F10605">
      <w:pPr>
        <w:ind w:left="2832" w:firstLine="708"/>
        <w:rPr>
          <w:rFonts w:ascii="Cambria" w:hAnsi="Cambria"/>
          <w:b/>
          <w:bCs/>
          <w:i/>
          <w:iCs/>
          <w:sz w:val="72"/>
        </w:rPr>
      </w:pPr>
      <w:r w:rsidRPr="00D34AEA">
        <w:rPr>
          <w:rFonts w:ascii="Cambria" w:hAnsi="Cambria" w:cs="Cambria"/>
          <w:b/>
          <w:bCs/>
          <w:i/>
          <w:iCs/>
          <w:sz w:val="72"/>
        </w:rPr>
        <w:t>Å</w:t>
      </w:r>
      <w:r w:rsidRPr="00D34AEA">
        <w:rPr>
          <w:rFonts w:ascii="Apple Braille Pinpoint 8 Dot" w:hAnsi="Apple Braille Pinpoint 8 Dot"/>
          <w:b/>
          <w:bCs/>
          <w:i/>
          <w:iCs/>
          <w:sz w:val="72"/>
        </w:rPr>
        <w:t>R</w:t>
      </w:r>
      <w:r w:rsidR="00F10605">
        <w:rPr>
          <w:rFonts w:ascii="Cambria" w:hAnsi="Cambria"/>
          <w:b/>
          <w:bCs/>
          <w:i/>
          <w:iCs/>
          <w:sz w:val="72"/>
        </w:rPr>
        <w:t>SMØTE</w:t>
      </w:r>
    </w:p>
    <w:p w14:paraId="69400E94" w14:textId="6E5899B3" w:rsidR="00515C8E" w:rsidRPr="00D34AEA" w:rsidRDefault="00F10605" w:rsidP="00F10605">
      <w:pPr>
        <w:ind w:left="1416" w:firstLine="708"/>
        <w:jc w:val="center"/>
        <w:rPr>
          <w:rFonts w:ascii="Apple Braille Pinpoint 8 Dot" w:hAnsi="Apple Braille Pinpoint 8 Dot"/>
          <w:b/>
          <w:bCs/>
          <w:i/>
          <w:iCs/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5B423C" wp14:editId="04887324">
                <wp:simplePos x="0" y="0"/>
                <wp:positionH relativeFrom="column">
                  <wp:posOffset>-274768</wp:posOffset>
                </wp:positionH>
                <wp:positionV relativeFrom="paragraph">
                  <wp:posOffset>178435</wp:posOffset>
                </wp:positionV>
                <wp:extent cx="1028700" cy="342900"/>
                <wp:effectExtent l="0" t="0" r="0" b="0"/>
                <wp:wrapThrough wrapText="bothSides">
                  <wp:wrapPolygon edited="0">
                    <wp:start x="533" y="1600"/>
                    <wp:lineTo x="533" y="17600"/>
                    <wp:lineTo x="20267" y="17600"/>
                    <wp:lineTo x="20267" y="1600"/>
                    <wp:lineTo x="533" y="1600"/>
                  </wp:wrapPolygon>
                </wp:wrapThrough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582FD507" w14:textId="77777777" w:rsidR="000C0F05" w:rsidRPr="000A30D7" w:rsidRDefault="000C0F05" w:rsidP="00272A0B">
                            <w:pPr>
                              <w:pStyle w:val="Bildetekst"/>
                              <w:rPr>
                                <w:rFonts w:ascii="Arial" w:hAnsi="Arial" w:cs="Arial"/>
                                <w:b/>
                                <w:bCs/>
                                <w:color w:val="15614D"/>
                                <w:sz w:val="24"/>
                                <w:szCs w:val="24"/>
                              </w:rPr>
                            </w:pPr>
                            <w:r w:rsidRPr="000A30D7">
                              <w:rPr>
                                <w:rFonts w:ascii="Arial" w:hAnsi="Arial" w:cs="Arial"/>
                                <w:b/>
                                <w:bCs/>
                                <w:color w:val="14624C"/>
                                <w:sz w:val="24"/>
                                <w:szCs w:val="24"/>
                              </w:rPr>
                              <w:t>Rogaland</w:t>
                            </w:r>
                          </w:p>
                          <w:p w14:paraId="3E0C43C9" w14:textId="77777777" w:rsidR="000C0F05" w:rsidRDefault="000C0F0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B423C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left:0;text-align:left;margin-left:-21.65pt;margin-top:14.05pt;width:8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" filled="f" stroked="f">
                <v:textbox inset=",7.2pt,,7.2pt">
                  <w:txbxContent>
                    <w:p w14:paraId="582FD507" w14:textId="77777777" w:rsidR="000C0F05" w:rsidRPr="000A30D7" w:rsidRDefault="000C0F05" w:rsidP="00272A0B">
                      <w:pPr>
                        <w:pStyle w:val="Bildetekst"/>
                        <w:rPr>
                          <w:rFonts w:ascii="Arial" w:hAnsi="Arial" w:cs="Arial"/>
                          <w:b/>
                          <w:bCs/>
                          <w:color w:val="15614D"/>
                          <w:sz w:val="24"/>
                          <w:szCs w:val="24"/>
                        </w:rPr>
                      </w:pPr>
                      <w:r w:rsidRPr="000A30D7">
                        <w:rPr>
                          <w:rFonts w:ascii="Arial" w:hAnsi="Arial" w:cs="Arial"/>
                          <w:b/>
                          <w:bCs/>
                          <w:color w:val="14624C"/>
                          <w:sz w:val="24"/>
                          <w:szCs w:val="24"/>
                        </w:rPr>
                        <w:t>Rogaland</w:t>
                      </w:r>
                    </w:p>
                    <w:p w14:paraId="3E0C43C9" w14:textId="77777777" w:rsidR="000C0F05" w:rsidRDefault="000C0F05"/>
                  </w:txbxContent>
                </v:textbox>
                <w10:wrap type="through"/>
              </v:shape>
            </w:pict>
          </mc:Fallback>
        </mc:AlternateContent>
      </w:r>
    </w:p>
    <w:p w14:paraId="1738A553" w14:textId="0A7B6AE6" w:rsidR="0013432B" w:rsidRPr="00597300" w:rsidRDefault="00D252D9" w:rsidP="00F10605">
      <w:pPr>
        <w:ind w:left="1416" w:firstLine="708"/>
        <w:jc w:val="center"/>
        <w:rPr>
          <w:rFonts w:ascii="Cambria" w:hAnsi="Cambria"/>
          <w:b/>
          <w:bCs/>
          <w:i/>
          <w:iCs/>
          <w:sz w:val="56"/>
          <w:szCs w:val="56"/>
        </w:rPr>
      </w:pPr>
      <w:r>
        <w:rPr>
          <w:rFonts w:ascii="Cambria" w:hAnsi="Cambria"/>
          <w:b/>
          <w:bCs/>
          <w:i/>
          <w:iCs/>
          <w:sz w:val="56"/>
          <w:szCs w:val="56"/>
        </w:rPr>
        <w:t>05</w:t>
      </w:r>
      <w:r w:rsidR="00AD0EE7" w:rsidRPr="00F10605">
        <w:rPr>
          <w:rFonts w:ascii="Apple Braille Pinpoint 8 Dot" w:hAnsi="Apple Braille Pinpoint 8 Dot"/>
          <w:b/>
          <w:bCs/>
          <w:i/>
          <w:iCs/>
          <w:sz w:val="56"/>
          <w:szCs w:val="56"/>
        </w:rPr>
        <w:t>.februar 20</w:t>
      </w:r>
      <w:r w:rsidR="00597300">
        <w:rPr>
          <w:rFonts w:ascii="Cambria" w:hAnsi="Cambria"/>
          <w:b/>
          <w:bCs/>
          <w:i/>
          <w:iCs/>
          <w:sz w:val="56"/>
          <w:szCs w:val="56"/>
        </w:rPr>
        <w:t>2</w:t>
      </w:r>
      <w:r>
        <w:rPr>
          <w:rFonts w:ascii="Cambria" w:hAnsi="Cambria"/>
          <w:b/>
          <w:bCs/>
          <w:i/>
          <w:iCs/>
          <w:sz w:val="56"/>
          <w:szCs w:val="56"/>
        </w:rPr>
        <w:t>2</w:t>
      </w:r>
    </w:p>
    <w:p w14:paraId="59BFD3C2" w14:textId="6E8B25E7" w:rsidR="0013432B" w:rsidRPr="002A0F53" w:rsidRDefault="0013432B" w:rsidP="00F10605">
      <w:pPr>
        <w:ind w:left="2124"/>
        <w:jc w:val="center"/>
        <w:rPr>
          <w:rFonts w:ascii="Cambria" w:hAnsi="Cambria"/>
          <w:b/>
          <w:bCs/>
          <w:i/>
          <w:iCs/>
          <w:sz w:val="56"/>
          <w:szCs w:val="56"/>
        </w:rPr>
      </w:pPr>
      <w:proofErr w:type="spellStart"/>
      <w:r w:rsidRPr="00F10605">
        <w:rPr>
          <w:rFonts w:ascii="Apple Braille Pinpoint 8 Dot" w:hAnsi="Apple Braille Pinpoint 8 Dot"/>
          <w:b/>
          <w:bCs/>
          <w:i/>
          <w:iCs/>
          <w:sz w:val="56"/>
          <w:szCs w:val="56"/>
        </w:rPr>
        <w:t>Kl</w:t>
      </w:r>
      <w:proofErr w:type="spellEnd"/>
      <w:r w:rsidRPr="00F10605">
        <w:rPr>
          <w:rFonts w:ascii="Apple Braille Pinpoint 8 Dot" w:hAnsi="Apple Braille Pinpoint 8 Dot"/>
          <w:b/>
          <w:bCs/>
          <w:i/>
          <w:iCs/>
          <w:sz w:val="56"/>
          <w:szCs w:val="56"/>
        </w:rPr>
        <w:t xml:space="preserve"> 1</w:t>
      </w:r>
      <w:r w:rsidR="00D252D9">
        <w:rPr>
          <w:rFonts w:ascii="Cambria" w:hAnsi="Cambria"/>
          <w:b/>
          <w:bCs/>
          <w:i/>
          <w:iCs/>
          <w:sz w:val="56"/>
          <w:szCs w:val="56"/>
        </w:rPr>
        <w:t>6</w:t>
      </w:r>
      <w:r w:rsidRPr="00F10605">
        <w:rPr>
          <w:rFonts w:ascii="Apple Braille Pinpoint 8 Dot" w:hAnsi="Apple Braille Pinpoint 8 Dot"/>
          <w:b/>
          <w:bCs/>
          <w:i/>
          <w:iCs/>
          <w:sz w:val="56"/>
          <w:szCs w:val="56"/>
        </w:rPr>
        <w:t>.</w:t>
      </w:r>
      <w:r w:rsidR="00597300">
        <w:rPr>
          <w:rFonts w:ascii="Cambria" w:hAnsi="Cambria"/>
          <w:b/>
          <w:bCs/>
          <w:i/>
          <w:iCs/>
          <w:sz w:val="56"/>
          <w:szCs w:val="56"/>
        </w:rPr>
        <w:t>0</w:t>
      </w:r>
      <w:r w:rsidRPr="00F10605">
        <w:rPr>
          <w:rFonts w:ascii="Apple Braille Pinpoint 8 Dot" w:hAnsi="Apple Braille Pinpoint 8 Dot"/>
          <w:b/>
          <w:bCs/>
          <w:i/>
          <w:iCs/>
          <w:sz w:val="56"/>
          <w:szCs w:val="56"/>
        </w:rPr>
        <w:t>0-</w:t>
      </w:r>
      <w:r w:rsidR="00D252D9">
        <w:rPr>
          <w:rFonts w:ascii="Cambria" w:hAnsi="Cambria"/>
          <w:b/>
          <w:bCs/>
          <w:i/>
          <w:iCs/>
          <w:sz w:val="56"/>
          <w:szCs w:val="56"/>
        </w:rPr>
        <w:t>17</w:t>
      </w:r>
      <w:r w:rsidRPr="00F10605">
        <w:rPr>
          <w:rFonts w:ascii="Apple Braille Pinpoint 8 Dot" w:hAnsi="Apple Braille Pinpoint 8 Dot"/>
          <w:b/>
          <w:bCs/>
          <w:i/>
          <w:iCs/>
          <w:sz w:val="56"/>
          <w:szCs w:val="56"/>
        </w:rPr>
        <w:t>.</w:t>
      </w:r>
      <w:r w:rsidR="002A0F53">
        <w:rPr>
          <w:rFonts w:ascii="Cambria" w:hAnsi="Cambria"/>
          <w:b/>
          <w:bCs/>
          <w:i/>
          <w:iCs/>
          <w:sz w:val="56"/>
          <w:szCs w:val="56"/>
        </w:rPr>
        <w:t>00</w:t>
      </w:r>
    </w:p>
    <w:p w14:paraId="0BC00C95" w14:textId="7CCEC354" w:rsidR="00515C8E" w:rsidRDefault="00515C8E" w:rsidP="0013432B">
      <w:pPr>
        <w:ind w:left="1416" w:firstLine="708"/>
        <w:jc w:val="center"/>
        <w:rPr>
          <w:rFonts w:ascii="Andy" w:hAnsi="Andy"/>
          <w:b/>
          <w:bCs/>
          <w:i/>
          <w:iCs/>
          <w:sz w:val="72"/>
        </w:rPr>
      </w:pPr>
    </w:p>
    <w:p w14:paraId="7E5652BE" w14:textId="7289216D" w:rsidR="005A6064" w:rsidRPr="002E7D0A" w:rsidRDefault="005A6064" w:rsidP="0013432B">
      <w:pPr>
        <w:ind w:left="1416" w:firstLine="708"/>
        <w:jc w:val="center"/>
        <w:rPr>
          <w:rFonts w:ascii="Andy" w:hAnsi="Andy"/>
          <w:b/>
          <w:bCs/>
          <w:i/>
          <w:iCs/>
          <w:sz w:val="72"/>
          <w:szCs w:val="72"/>
        </w:rPr>
      </w:pPr>
      <w:proofErr w:type="spellStart"/>
      <w:r w:rsidRPr="002E7D0A">
        <w:rPr>
          <w:rFonts w:ascii="Andy" w:hAnsi="Andy"/>
          <w:b/>
          <w:bCs/>
          <w:i/>
          <w:iCs/>
          <w:sz w:val="72"/>
          <w:szCs w:val="72"/>
        </w:rPr>
        <w:t>Quality</w:t>
      </w:r>
      <w:proofErr w:type="spellEnd"/>
      <w:r w:rsidRPr="002E7D0A">
        <w:rPr>
          <w:rFonts w:ascii="Andy" w:hAnsi="Andy"/>
          <w:b/>
          <w:bCs/>
          <w:i/>
          <w:iCs/>
          <w:sz w:val="72"/>
          <w:szCs w:val="72"/>
        </w:rPr>
        <w:t xml:space="preserve"> </w:t>
      </w:r>
      <w:r w:rsidR="002E7D0A" w:rsidRPr="002E7D0A">
        <w:rPr>
          <w:rFonts w:ascii="Andy" w:hAnsi="Andy"/>
          <w:b/>
          <w:bCs/>
          <w:i/>
          <w:iCs/>
          <w:sz w:val="72"/>
          <w:szCs w:val="72"/>
        </w:rPr>
        <w:t xml:space="preserve">Airport </w:t>
      </w:r>
      <w:r w:rsidRPr="002E7D0A">
        <w:rPr>
          <w:rFonts w:ascii="Andy" w:hAnsi="Andy"/>
          <w:b/>
          <w:bCs/>
          <w:i/>
          <w:iCs/>
          <w:sz w:val="72"/>
          <w:szCs w:val="72"/>
        </w:rPr>
        <w:t>hotell</w:t>
      </w:r>
    </w:p>
    <w:p w14:paraId="5EC8F902" w14:textId="2F0BF6D6" w:rsidR="005A6064" w:rsidRDefault="005A6064" w:rsidP="0013432B">
      <w:pPr>
        <w:ind w:left="1416" w:firstLine="708"/>
        <w:jc w:val="center"/>
        <w:rPr>
          <w:rFonts w:ascii="Andy" w:hAnsi="Andy"/>
          <w:b/>
          <w:bCs/>
          <w:i/>
          <w:iCs/>
          <w:sz w:val="72"/>
        </w:rPr>
      </w:pPr>
      <w:r>
        <w:rPr>
          <w:rFonts w:ascii="Andy" w:hAnsi="Andy"/>
          <w:b/>
          <w:bCs/>
          <w:i/>
          <w:iCs/>
          <w:sz w:val="72"/>
        </w:rPr>
        <w:t>Sola</w:t>
      </w:r>
    </w:p>
    <w:p w14:paraId="71FFE5D4" w14:textId="77777777" w:rsidR="005A6064" w:rsidRDefault="005A6064" w:rsidP="0013432B">
      <w:pPr>
        <w:ind w:left="1416" w:firstLine="708"/>
        <w:jc w:val="center"/>
        <w:rPr>
          <w:rFonts w:ascii="Andy" w:hAnsi="Andy"/>
          <w:b/>
          <w:bCs/>
          <w:i/>
          <w:iCs/>
          <w:sz w:val="72"/>
        </w:rPr>
      </w:pPr>
    </w:p>
    <w:p w14:paraId="61AF6E3E" w14:textId="00A4F051" w:rsidR="00515C8E" w:rsidRPr="00F10605" w:rsidRDefault="00515C8E" w:rsidP="00D34AEA">
      <w:pPr>
        <w:ind w:left="2124"/>
        <w:jc w:val="center"/>
        <w:rPr>
          <w:rFonts w:ascii="Andy" w:hAnsi="Andy"/>
          <w:b/>
          <w:bCs/>
          <w:i/>
          <w:iCs/>
          <w:sz w:val="52"/>
          <w:szCs w:val="52"/>
        </w:rPr>
      </w:pPr>
      <w:r w:rsidRPr="00F10605">
        <w:rPr>
          <w:rFonts w:ascii="Andy" w:hAnsi="Andy"/>
          <w:b/>
          <w:bCs/>
          <w:i/>
          <w:iCs/>
          <w:sz w:val="52"/>
          <w:szCs w:val="52"/>
        </w:rPr>
        <w:t>Norsk Fosterhjemsforening Rogaland</w:t>
      </w:r>
    </w:p>
    <w:p w14:paraId="2225309E" w14:textId="751B0C7F" w:rsidR="00730E58" w:rsidRDefault="00730E58" w:rsidP="0013432B">
      <w:pPr>
        <w:jc w:val="center"/>
      </w:pPr>
    </w:p>
    <w:p w14:paraId="3FEE2830" w14:textId="66805AA9" w:rsidR="000C0F05" w:rsidRDefault="00F10605" w:rsidP="0013432B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E888318" wp14:editId="79F9B66A">
            <wp:simplePos x="0" y="0"/>
            <wp:positionH relativeFrom="margin">
              <wp:posOffset>1807397</wp:posOffset>
            </wp:positionH>
            <wp:positionV relativeFrom="margin">
              <wp:posOffset>5877374</wp:posOffset>
            </wp:positionV>
            <wp:extent cx="3418840" cy="2904490"/>
            <wp:effectExtent l="0" t="0" r="0" b="3810"/>
            <wp:wrapThrough wrapText="bothSides">
              <wp:wrapPolygon edited="0">
                <wp:start x="0" y="0"/>
                <wp:lineTo x="0" y="21534"/>
                <wp:lineTo x="21504" y="21534"/>
                <wp:lineTo x="21504" y="0"/>
                <wp:lineTo x="0" y="0"/>
              </wp:wrapPolygon>
            </wp:wrapThrough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290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98497" w14:textId="38BC5985" w:rsidR="00F10605" w:rsidRDefault="00F10605" w:rsidP="0013432B">
      <w:pPr>
        <w:jc w:val="center"/>
      </w:pPr>
    </w:p>
    <w:p w14:paraId="0485C120" w14:textId="28C1686A" w:rsidR="00F10605" w:rsidRDefault="00F10605" w:rsidP="0013432B">
      <w:pPr>
        <w:jc w:val="center"/>
      </w:pPr>
    </w:p>
    <w:p w14:paraId="5762451D" w14:textId="4ADB9F70" w:rsidR="00F10605" w:rsidRPr="0002462A" w:rsidRDefault="00F10605" w:rsidP="0013432B">
      <w:pPr>
        <w:jc w:val="center"/>
      </w:pPr>
    </w:p>
    <w:sectPr w:rsidR="00F10605" w:rsidRPr="0002462A" w:rsidSect="00D15B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pple Braille Pinpoint 8 Dot">
    <w:panose1 w:val="05000000000000000000"/>
    <w:charset w:val="00"/>
    <w:family w:val="decorative"/>
    <w:pitch w:val="variable"/>
    <w:sig w:usb0="80000043" w:usb1="00000000" w:usb2="00040000" w:usb3="00000000" w:csb0="00000001" w:csb1="00000000"/>
  </w:font>
  <w:font w:name="Andy">
    <w:altName w:val="Cambria"/>
    <w:panose1 w:val="020B0604020202020204"/>
    <w:charset w:val="00"/>
    <w:family w:val="script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C8E"/>
    <w:rsid w:val="0002462A"/>
    <w:rsid w:val="000C0F05"/>
    <w:rsid w:val="0013432B"/>
    <w:rsid w:val="0023765C"/>
    <w:rsid w:val="00272A0B"/>
    <w:rsid w:val="002A0F53"/>
    <w:rsid w:val="002E7D0A"/>
    <w:rsid w:val="00515C8E"/>
    <w:rsid w:val="00597300"/>
    <w:rsid w:val="005A6064"/>
    <w:rsid w:val="00730E58"/>
    <w:rsid w:val="00883D1C"/>
    <w:rsid w:val="009308FA"/>
    <w:rsid w:val="00AD0EE7"/>
    <w:rsid w:val="00AD7A8B"/>
    <w:rsid w:val="00B73D68"/>
    <w:rsid w:val="00D06292"/>
    <w:rsid w:val="00D15B80"/>
    <w:rsid w:val="00D16D22"/>
    <w:rsid w:val="00D252D9"/>
    <w:rsid w:val="00D34AEA"/>
    <w:rsid w:val="00F10605"/>
    <w:rsid w:val="00F2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A9B18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30E58"/>
    <w:rPr>
      <w:rFonts w:ascii="Arial" w:eastAsia="Times New Roman" w:hAnsi="Arial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qFormat/>
    <w:rsid w:val="00730E58"/>
    <w:pPr>
      <w:jc w:val="center"/>
    </w:pPr>
    <w:rPr>
      <w:rFonts w:ascii="Times New Roman" w:hAnsi="Times New Roman"/>
      <w:color w:val="008000"/>
      <w:sz w:val="44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C0F05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C0F05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1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sbethH/Library/Group%20Containers/UBF8T346G9.Office/User%20Content.localized/Templates.localized/tes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6F83EA433FA446894EF72E4B4D6432" ma:contentTypeVersion="15" ma:contentTypeDescription="Opprett et nytt dokument." ma:contentTypeScope="" ma:versionID="b365c54985233716365b144425b49d87">
  <xsd:schema xmlns:xsd="http://www.w3.org/2001/XMLSchema" xmlns:xs="http://www.w3.org/2001/XMLSchema" xmlns:p="http://schemas.microsoft.com/office/2006/metadata/properties" xmlns:ns2="03b1ce42-9d93-4dee-87db-cddd7a532754" xmlns:ns3="a236ad03-2ad6-437f-80b4-8d6594590e6a" targetNamespace="http://schemas.microsoft.com/office/2006/metadata/properties" ma:root="true" ma:fieldsID="6024c7d8fa4b843530bc198ff3a1e8a9" ns2:_="" ns3:_="">
    <xsd:import namespace="03b1ce42-9d93-4dee-87db-cddd7a532754"/>
    <xsd:import namespace="a236ad03-2ad6-437f-80b4-8d6594590e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1ce42-9d93-4dee-87db-cddd7a5327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st delt etter bruk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6ad03-2ad6-437f-80b4-8d6594590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04420E-C1F3-468F-B9D3-4F79C71CCBAB}"/>
</file>

<file path=customXml/itemProps2.xml><?xml version="1.0" encoding="utf-8"?>
<ds:datastoreItem xmlns:ds="http://schemas.openxmlformats.org/officeDocument/2006/customXml" ds:itemID="{D01C9233-F908-5349-BB6F-393D47548C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42B05C-5916-4D18-B1AB-D759102200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53D882-5DC2-4837-8373-8739D57059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test.dotm</Template>
  <TotalTime>3</TotalTime>
  <Pages>1</Pages>
  <Words>20</Words>
  <Characters>107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lisbeth.hagen11@gmail.com</dc:creator>
  <cp:keywords/>
  <dc:description/>
  <cp:lastModifiedBy>Norsk Fosterhjemsforening Rogaland</cp:lastModifiedBy>
  <cp:revision>3</cp:revision>
  <dcterms:created xsi:type="dcterms:W3CDTF">2021-12-16T13:39:00Z</dcterms:created>
  <dcterms:modified xsi:type="dcterms:W3CDTF">2021-12-16T14:00:00Z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0x010100FE6F83EA433FA446894EF72E4B4D6432</vt:lpwstr>
  </property>
</Properties>
</file>