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10605" w:rsidP="00F10605" w:rsidRDefault="00F10605" w14:paraId="64CDCDFD" w14:textId="57DBA4C7">
      <w:pPr>
        <w:ind w:left="2124" w:firstLine="708"/>
        <w:rPr>
          <w:rFonts w:ascii="Cambria" w:hAnsi="Cambria" w:cs="Cambria"/>
          <w:b/>
          <w:bCs/>
          <w:i/>
          <w:iCs/>
          <w:sz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C064F6" wp14:editId="55256856">
            <wp:simplePos x="0" y="0"/>
            <wp:positionH relativeFrom="column">
              <wp:posOffset>-568325</wp:posOffset>
            </wp:positionH>
            <wp:positionV relativeFrom="paragraph">
              <wp:posOffset>0</wp:posOffset>
            </wp:positionV>
            <wp:extent cx="1703070" cy="1658620"/>
            <wp:effectExtent l="0" t="0" r="0" b="5080"/>
            <wp:wrapThrough wrapText="bothSides">
              <wp:wrapPolygon edited="0">
                <wp:start x="9664" y="0"/>
                <wp:lineTo x="6443" y="331"/>
                <wp:lineTo x="5799" y="1158"/>
                <wp:lineTo x="6282" y="2812"/>
                <wp:lineTo x="4188" y="5458"/>
                <wp:lineTo x="2738" y="7939"/>
                <wp:lineTo x="0" y="9593"/>
                <wp:lineTo x="0" y="10254"/>
                <wp:lineTo x="644" y="10750"/>
                <wp:lineTo x="0" y="11743"/>
                <wp:lineTo x="0" y="12404"/>
                <wp:lineTo x="805" y="15877"/>
                <wp:lineTo x="3060" y="18689"/>
                <wp:lineTo x="3221" y="19185"/>
                <wp:lineTo x="7732" y="21335"/>
                <wp:lineTo x="8698" y="21501"/>
                <wp:lineTo x="12403" y="21501"/>
                <wp:lineTo x="13369" y="21335"/>
                <wp:lineTo x="18201" y="19185"/>
                <wp:lineTo x="18362" y="18689"/>
                <wp:lineTo x="20295" y="16043"/>
                <wp:lineTo x="21262" y="13397"/>
                <wp:lineTo x="21423" y="10750"/>
                <wp:lineTo x="21423" y="9262"/>
                <wp:lineTo x="18846" y="8104"/>
                <wp:lineTo x="17235" y="5458"/>
                <wp:lineTo x="15141" y="2812"/>
                <wp:lineTo x="15785" y="1323"/>
                <wp:lineTo x="14336" y="331"/>
                <wp:lineTo x="11758" y="0"/>
                <wp:lineTo x="9664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B6EC06F" w:rsidR="00F10605">
        <w:rPr>
          <w:rFonts w:ascii="Cambria" w:hAnsi="Cambria" w:cs="Cambria"/>
          <w:b w:val="1"/>
          <w:bCs w:val="1"/>
          <w:i w:val="1"/>
          <w:iCs w:val="1"/>
          <w:sz w:val="72"/>
          <w:szCs w:val="72"/>
        </w:rPr>
        <w:t>VELKOMMEN TIL</w:t>
      </w:r>
    </w:p>
    <w:p w:rsidR="00F10605" w:rsidP="00F10605" w:rsidRDefault="00F10605" w14:paraId="221AC6A3" w14:textId="3D2277BE">
      <w:pPr>
        <w:ind w:left="2124" w:firstLine="708"/>
        <w:rPr>
          <w:rFonts w:ascii="Cambria" w:hAnsi="Cambria" w:cs="Cambria"/>
          <w:b/>
          <w:bCs/>
          <w:i/>
          <w:iCs/>
          <w:sz w:val="72"/>
        </w:rPr>
      </w:pPr>
    </w:p>
    <w:p w:rsidRPr="00F10605" w:rsidR="00730E58" w:rsidP="5B6EC06F" w:rsidRDefault="00AD0EE7" w14:paraId="23F781EC" w14:textId="0B63F926">
      <w:pPr>
        <w:ind w:left="2832" w:firstLine="708"/>
        <w:rPr>
          <w:rFonts w:ascii="Cambria" w:hAnsi="Cambria"/>
          <w:b w:val="1"/>
          <w:bCs w:val="1"/>
          <w:i w:val="1"/>
          <w:iCs w:val="1"/>
          <w:sz w:val="72"/>
          <w:szCs w:val="72"/>
        </w:rPr>
      </w:pPr>
      <w:r w:rsidRPr="5B6EC06F" w:rsidR="00AD0EE7">
        <w:rPr>
          <w:rFonts w:ascii="Cambria" w:hAnsi="Cambria" w:cs="Cambria"/>
          <w:b w:val="1"/>
          <w:bCs w:val="1"/>
          <w:i w:val="1"/>
          <w:iCs w:val="1"/>
          <w:sz w:val="72"/>
          <w:szCs w:val="72"/>
        </w:rPr>
        <w:t>Å</w:t>
      </w:r>
      <w:r w:rsidRPr="5B6EC06F" w:rsidR="7510F1A1">
        <w:rPr>
          <w:rFonts w:ascii="Cambria" w:hAnsi="Cambria" w:cs="Cambria"/>
          <w:b w:val="1"/>
          <w:bCs w:val="1"/>
          <w:i w:val="1"/>
          <w:iCs w:val="1"/>
          <w:sz w:val="72"/>
          <w:szCs w:val="72"/>
        </w:rPr>
        <w:t>R</w:t>
      </w:r>
      <w:r w:rsidRPr="5B6EC06F" w:rsidR="00F10605">
        <w:rPr>
          <w:rFonts w:ascii="Cambria" w:hAnsi="Cambria"/>
          <w:b w:val="1"/>
          <w:bCs w:val="1"/>
          <w:i w:val="1"/>
          <w:iCs w:val="1"/>
          <w:sz w:val="72"/>
          <w:szCs w:val="72"/>
        </w:rPr>
        <w:t>SMØTE</w:t>
      </w:r>
    </w:p>
    <w:p w:rsidRPr="00D34AEA" w:rsidR="00515C8E" w:rsidP="5B6EC06F" w:rsidRDefault="00F10605" w14:paraId="69400E94" w14:textId="6E5899B3" w14:noSpellErr="1">
      <w:pPr>
        <w:ind w:left="0" w:firstLine="0"/>
        <w:jc w:val="center"/>
        <w:rPr>
          <w:rFonts w:ascii="Apple Braille Pinpoint 8 Dot" w:hAnsi="Apple Braille Pinpoint 8 Dot"/>
          <w:b w:val="1"/>
          <w:bCs w:val="1"/>
          <w:i w:val="1"/>
          <w:iCs w:val="1"/>
          <w:sz w:val="72"/>
          <w:szCs w:val="72"/>
        </w:rPr>
      </w:pP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1" relativeHeight="251661312" behindDoc="0" locked="0" layoutInCell="1" allowOverlap="1" wp14:anchorId="6D5B423C" wp14:editId="048873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342900"/>
                <wp:effectExtent l="0" t="0" r="0" b="0"/>
                <wp:wrapThrough wrapText="bothSides">
                  <wp:wrapPolygon edited="0">
                    <wp:start x="760" y="4125"/>
                    <wp:lineTo x="843" y="18522"/>
                    <wp:lineTo x="20440" y="17496"/>
                    <wp:lineTo x="20357" y="3098"/>
                    <wp:lineTo x="760" y="4125"/>
                  </wp:wrapPolygon>
                </wp:wrapThrough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rot="60000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 xmlns:a="http://schemas.openxmlformats.org/drawingml/2006/main">
                                <a:srgbClr xmlns:a="http://schemas.openxmlformats.org/drawingml/2006/main"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 xmlns:a="http://schemas.openxmlformats.org/drawingml/2006/main">
                                <a:srgbClr xmlns:a="http://schemas.openxmlformats.org/drawingml/2006/main" val="000000"/>
                              </a:solidFill>
                              <a:miter xmlns:a="http://schemas.openxmlformats.org/drawingml/2006/main" lim="800000"/>
                              <a:headEnd xmlns:a="http://schemas.openxmlformats.org/drawingml/2006/main" type="none" w="med" len="med"/>
                              <a:tailEnd xmlns:a="http://schemas.openxmlformats.org/drawingml/2006/main"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Pr="000A30D7" w:rsidR="000C0F05" w:rsidP="00272A0B" w:rsidRDefault="000C0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5614D"/>
                                <w:sz w:val="24"/>
                                <w:szCs w:val="24"/>
                              </w:rPr>
                            </w:pPr>
                            <w:r w:rsidRPr="000A30D7">
                              <w:rPr>
                                <w:rFonts w:ascii="Arial" w:hAnsi="Arial" w:cs="Arial"/>
                                <w:b/>
                                <w:bCs/>
                                <w:color w:val="14624C"/>
                                <w:sz w:val="24"/>
                                <w:szCs w:val="24"/>
                              </w:rPr>
                              <w:t>Rogaland</w:t>
                            </w:r>
                          </w:p>
                          <w:p w:rsidR="000C0F05" w:rsidRDefault="000C0F0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6D5B423C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kstboks 4" style="position:absolute;left:0;text-align:left;margin-left:-21.65pt;margin-top:14.0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">
                <v:textbox xmlns:v="urn:schemas-microsoft-com:vml" inset=",7.2pt,,7.2pt">
                  <w:txbxContent xmlns:w="http://schemas.openxmlformats.org/wordprocessingml/2006/main">
                    <w:p xmlns:w14="http://schemas.microsoft.com/office/word/2010/wordml" xmlns:w="http://schemas.openxmlformats.org/wordprocessingml/2006/main" w:rsidRPr="000A30D7" w:rsidR="000C0F05" w:rsidP="00272A0B" w:rsidRDefault="000C0F05" w14:paraId="582FD507" w14:textId="77777777">
                      <w:pPr xmlns:w="http://schemas.openxmlformats.org/wordprocessingml/2006/main">
                        <w:pStyle xmlns:w="http://schemas.openxmlformats.org/wordprocessingml/2006/main" w:val="Bildetekst"/>
                        <w:rPr xmlns:w="http://schemas.openxmlformats.org/wordprocessingml/2006/main">
                          <w:rFonts xmlns:w="http://schemas.openxmlformats.org/wordprocessingml/2006/main" w:ascii="Arial" w:hAnsi="Arial" w:cs="Arial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15614D"/>
                          <w:sz xmlns:w="http://schemas.openxmlformats.org/wordprocessingml/2006/main" w:val="24"/>
                          <w:szCs xmlns:w="http://schemas.openxmlformats.org/wordprocessingml/2006/main" w:val="24"/>
                        </w:rPr>
                      </w:pPr>
                      <w:r xmlns:w="http://schemas.openxmlformats.org/wordprocessingml/2006/main" w:rsidRPr="000A30D7">
                        <w:rPr xmlns:w="http://schemas.openxmlformats.org/wordprocessingml/2006/main">
                          <w:rFonts xmlns:w="http://schemas.openxmlformats.org/wordprocessingml/2006/main" w:ascii="Arial" w:hAnsi="Arial" w:cs="Arial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14624C"/>
                          <w:sz xmlns:w="http://schemas.openxmlformats.org/wordprocessingml/2006/main" w:val="24"/>
                          <w:szCs xmlns:w="http://schemas.openxmlformats.org/wordprocessingml/2006/main" w:val="24"/>
                        </w:rPr>
                        <w:t xmlns:w="http://schemas.openxmlformats.org/wordprocessingml/2006/main">Rogaland</w:t>
                      </w:r>
                    </w:p>
                    <w:p xmlns:w14="http://schemas.microsoft.com/office/word/2010/wordml" xmlns:w="http://schemas.openxmlformats.org/wordprocessingml/2006/main" w:rsidR="000C0F05" w:rsidRDefault="000C0F05" w14:paraId="3E0C43C9" w14:textId="77777777"/>
                  </w:txbxContent>
                </v:textbox>
                <w10:wrap xmlns:w10="urn:schemas-microsoft-com:office:word" type="through"/>
              </v:shape>
            </w:pict>
          </mc:Fallback>
        </mc:AlternateContent>
      </w:r>
      <w:r w:rsidRPr="5B6EC06F" w:rsidR="5B6EC06F">
        <w:rPr>
          <w:rFonts w:ascii="Apple Braille Pinpoint 8 Dot" w:hAnsi="Apple Braille Pinpoint 8 Dot"/>
          <w:b w:val="1"/>
          <w:bCs w:val="1"/>
          <w:i w:val="1"/>
          <w:iCs w:val="1"/>
          <w:sz w:val="72"/>
          <w:szCs w:val="72"/>
        </w:rPr>
        <w:t/>
      </w:r>
    </w:p>
    <w:p w:rsidR="00515C8E" w:rsidP="00F10605" w:rsidRDefault="0023765C" w14:paraId="597C276B" w14:textId="616609BB">
      <w:pPr>
        <w:ind w:left="1416" w:firstLine="708"/>
        <w:jc w:val="center"/>
        <w:rPr>
          <w:rFonts w:ascii="Cambria" w:hAnsi="Cambria"/>
          <w:b/>
          <w:bCs/>
          <w:i/>
          <w:iCs/>
          <w:sz w:val="56"/>
          <w:szCs w:val="56"/>
        </w:rPr>
      </w:pPr>
      <w:r>
        <w:rPr>
          <w:rFonts w:ascii="Cambria" w:hAnsi="Cambria"/>
          <w:b/>
          <w:bCs/>
          <w:i/>
          <w:iCs/>
          <w:sz w:val="56"/>
          <w:szCs w:val="56"/>
        </w:rPr>
        <w:t xml:space="preserve"> Digitalt på Teams</w:t>
      </w:r>
    </w:p>
    <w:p w:rsidRPr="0023765C" w:rsidR="00D21103" w:rsidP="00F10605" w:rsidRDefault="00D21103" w14:paraId="22904631" w14:textId="77777777">
      <w:pPr>
        <w:ind w:left="1416" w:firstLine="708"/>
        <w:jc w:val="center"/>
        <w:rPr>
          <w:rFonts w:ascii="Cambria" w:hAnsi="Cambria"/>
          <w:b/>
          <w:bCs/>
          <w:i/>
          <w:iCs/>
          <w:sz w:val="56"/>
          <w:szCs w:val="56"/>
        </w:rPr>
      </w:pPr>
    </w:p>
    <w:p w:rsidR="00D34AEA" w:rsidP="00F10605" w:rsidRDefault="00D16D22" w14:paraId="6B22DFAD" w14:textId="14F120D0">
      <w:pPr>
        <w:ind w:left="1416" w:firstLine="708"/>
        <w:jc w:val="center"/>
        <w:rPr>
          <w:rFonts w:ascii="Cambria" w:hAnsi="Cambria" w:cs="Arial"/>
          <w:color w:val="1D2129"/>
          <w:sz w:val="40"/>
          <w:szCs w:val="40"/>
          <w:shd w:val="clear" w:color="auto" w:fill="EFF1F3"/>
        </w:rPr>
      </w:pPr>
      <w:r>
        <w:rPr>
          <w:rFonts w:ascii="Cambria" w:hAnsi="Cambria" w:cs="Arial"/>
          <w:color w:val="1D2129"/>
          <w:sz w:val="40"/>
          <w:szCs w:val="40"/>
          <w:shd w:val="clear" w:color="auto" w:fill="EFF1F3"/>
        </w:rPr>
        <w:t>Link blir tilsendt ved påmelding</w:t>
      </w:r>
    </w:p>
    <w:p w:rsidR="00B9259A" w:rsidP="00F10605" w:rsidRDefault="00B9259A" w14:paraId="018482F0" w14:textId="721C8FB8">
      <w:pPr>
        <w:ind w:left="1416" w:firstLine="708"/>
        <w:jc w:val="center"/>
        <w:rPr>
          <w:rFonts w:ascii="Cambria" w:hAnsi="Cambria" w:cs="Arial"/>
          <w:color w:val="1D2129"/>
          <w:sz w:val="40"/>
          <w:szCs w:val="40"/>
          <w:shd w:val="clear" w:color="auto" w:fill="EFF1F3"/>
        </w:rPr>
      </w:pPr>
      <w:r>
        <w:rPr>
          <w:rFonts w:ascii="Cambria" w:hAnsi="Cambria" w:cs="Arial"/>
          <w:color w:val="1D2129"/>
          <w:sz w:val="40"/>
          <w:szCs w:val="40"/>
          <w:shd w:val="clear" w:color="auto" w:fill="EFF1F3"/>
        </w:rPr>
        <w:t xml:space="preserve">Påmelding sendes på mail: </w:t>
      </w:r>
      <w:hyperlink w:history="1" r:id="rId9">
        <w:r w:rsidRPr="0083496C">
          <w:rPr>
            <w:rStyle w:val="Hyperkobling"/>
            <w:rFonts w:ascii="Cambria" w:hAnsi="Cambria" w:cs="Arial"/>
            <w:sz w:val="40"/>
            <w:szCs w:val="40"/>
            <w:shd w:val="clear" w:color="auto" w:fill="EFF1F3"/>
          </w:rPr>
          <w:t>Rogaland@fosterhjemsforening.no</w:t>
        </w:r>
      </w:hyperlink>
    </w:p>
    <w:p w:rsidRPr="00D16D22" w:rsidR="00B9259A" w:rsidP="00F10605" w:rsidRDefault="00B9259A" w14:paraId="12FD71A1" w14:textId="6469D35A">
      <w:pPr>
        <w:ind w:left="1416" w:firstLine="708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 w:cs="Arial"/>
          <w:color w:val="1D2129"/>
          <w:sz w:val="40"/>
          <w:szCs w:val="40"/>
          <w:shd w:val="clear" w:color="auto" w:fill="EFF1F3"/>
        </w:rPr>
        <w:t>Innen: 13.02.2021</w:t>
      </w:r>
    </w:p>
    <w:p w:rsidRPr="00F10605" w:rsidR="00D34AEA" w:rsidP="00F10605" w:rsidRDefault="00D34AEA" w14:paraId="542008C6" w14:textId="4AC658C1">
      <w:pPr>
        <w:ind w:left="1416" w:firstLine="708"/>
        <w:jc w:val="center"/>
        <w:rPr>
          <w:rFonts w:ascii="Apple Braille Pinpoint 8 Dot" w:hAnsi="Apple Braille Pinpoint 8 Dot"/>
          <w:b/>
          <w:bCs/>
          <w:i/>
          <w:iCs/>
          <w:sz w:val="56"/>
          <w:szCs w:val="56"/>
        </w:rPr>
      </w:pPr>
    </w:p>
    <w:p w:rsidRPr="00597300" w:rsidR="0013432B" w:rsidP="00F10605" w:rsidRDefault="00597300" w14:paraId="1738A553" w14:textId="209D53DC">
      <w:pPr>
        <w:ind w:left="1416" w:firstLine="708"/>
        <w:jc w:val="center"/>
        <w:rPr>
          <w:rFonts w:ascii="Cambria" w:hAnsi="Cambria"/>
          <w:b/>
          <w:bCs/>
          <w:i/>
          <w:iCs/>
          <w:sz w:val="56"/>
          <w:szCs w:val="56"/>
        </w:rPr>
      </w:pPr>
      <w:r>
        <w:rPr>
          <w:rFonts w:ascii="Cambria" w:hAnsi="Cambria"/>
          <w:b/>
          <w:bCs/>
          <w:i/>
          <w:iCs/>
          <w:sz w:val="56"/>
          <w:szCs w:val="56"/>
        </w:rPr>
        <w:t>21</w:t>
      </w:r>
      <w:r w:rsidRPr="00F10605" w:rsidR="00AD0EE7">
        <w:rPr>
          <w:rFonts w:ascii="Apple Braille Pinpoint 8 Dot" w:hAnsi="Apple Braille Pinpoint 8 Dot"/>
          <w:b/>
          <w:bCs/>
          <w:i/>
          <w:iCs/>
          <w:sz w:val="56"/>
          <w:szCs w:val="56"/>
        </w:rPr>
        <w:t>.februar 20</w:t>
      </w:r>
      <w:r>
        <w:rPr>
          <w:rFonts w:ascii="Cambria" w:hAnsi="Cambria"/>
          <w:b/>
          <w:bCs/>
          <w:i/>
          <w:iCs/>
          <w:sz w:val="56"/>
          <w:szCs w:val="56"/>
        </w:rPr>
        <w:t>21</w:t>
      </w:r>
    </w:p>
    <w:p w:rsidRPr="002A0F53" w:rsidR="0013432B" w:rsidP="00F10605" w:rsidRDefault="0013432B" w14:paraId="59BFD3C2" w14:textId="7C006E18">
      <w:pPr>
        <w:ind w:left="2124"/>
        <w:jc w:val="center"/>
        <w:rPr>
          <w:rFonts w:ascii="Cambria" w:hAnsi="Cambria"/>
          <w:b/>
          <w:bCs/>
          <w:i/>
          <w:iCs/>
          <w:sz w:val="56"/>
          <w:szCs w:val="56"/>
        </w:rPr>
      </w:pPr>
      <w:proofErr w:type="spellStart"/>
      <w:r w:rsidRPr="00F10605">
        <w:rPr>
          <w:rFonts w:ascii="Apple Braille Pinpoint 8 Dot" w:hAnsi="Apple Braille Pinpoint 8 Dot"/>
          <w:b/>
          <w:bCs/>
          <w:i/>
          <w:iCs/>
          <w:sz w:val="56"/>
          <w:szCs w:val="56"/>
        </w:rPr>
        <w:t>Kl</w:t>
      </w:r>
      <w:proofErr w:type="spellEnd"/>
      <w:r w:rsidRPr="00F10605">
        <w:rPr>
          <w:rFonts w:ascii="Apple Braille Pinpoint 8 Dot" w:hAnsi="Apple Braille Pinpoint 8 Dot"/>
          <w:b/>
          <w:bCs/>
          <w:i/>
          <w:iCs/>
          <w:sz w:val="56"/>
          <w:szCs w:val="56"/>
        </w:rPr>
        <w:t xml:space="preserve"> 1</w:t>
      </w:r>
      <w:r w:rsidR="00597300">
        <w:rPr>
          <w:rFonts w:ascii="Cambria" w:hAnsi="Cambria"/>
          <w:b/>
          <w:bCs/>
          <w:i/>
          <w:iCs/>
          <w:sz w:val="56"/>
          <w:szCs w:val="56"/>
        </w:rPr>
        <w:t>9</w:t>
      </w:r>
      <w:r w:rsidRPr="00F10605">
        <w:rPr>
          <w:rFonts w:ascii="Apple Braille Pinpoint 8 Dot" w:hAnsi="Apple Braille Pinpoint 8 Dot"/>
          <w:b/>
          <w:bCs/>
          <w:i/>
          <w:iCs/>
          <w:sz w:val="56"/>
          <w:szCs w:val="56"/>
        </w:rPr>
        <w:t>.</w:t>
      </w:r>
      <w:r w:rsidR="00597300">
        <w:rPr>
          <w:rFonts w:ascii="Cambria" w:hAnsi="Cambria"/>
          <w:b/>
          <w:bCs/>
          <w:i/>
          <w:iCs/>
          <w:sz w:val="56"/>
          <w:szCs w:val="56"/>
        </w:rPr>
        <w:t>0</w:t>
      </w:r>
      <w:r w:rsidRPr="00F10605">
        <w:rPr>
          <w:rFonts w:ascii="Apple Braille Pinpoint 8 Dot" w:hAnsi="Apple Braille Pinpoint 8 Dot"/>
          <w:b/>
          <w:bCs/>
          <w:i/>
          <w:iCs/>
          <w:sz w:val="56"/>
          <w:szCs w:val="56"/>
        </w:rPr>
        <w:t>0-</w:t>
      </w:r>
      <w:r w:rsidR="002A0F53">
        <w:rPr>
          <w:rFonts w:ascii="Cambria" w:hAnsi="Cambria"/>
          <w:b/>
          <w:bCs/>
          <w:i/>
          <w:iCs/>
          <w:sz w:val="56"/>
          <w:szCs w:val="56"/>
        </w:rPr>
        <w:t>20</w:t>
      </w:r>
      <w:r w:rsidRPr="00F10605">
        <w:rPr>
          <w:rFonts w:ascii="Apple Braille Pinpoint 8 Dot" w:hAnsi="Apple Braille Pinpoint 8 Dot"/>
          <w:b/>
          <w:bCs/>
          <w:i/>
          <w:iCs/>
          <w:sz w:val="56"/>
          <w:szCs w:val="56"/>
        </w:rPr>
        <w:t>.</w:t>
      </w:r>
      <w:r w:rsidR="002A0F53">
        <w:rPr>
          <w:rFonts w:ascii="Cambria" w:hAnsi="Cambria"/>
          <w:b/>
          <w:bCs/>
          <w:i/>
          <w:iCs/>
          <w:sz w:val="56"/>
          <w:szCs w:val="56"/>
        </w:rPr>
        <w:t>00</w:t>
      </w:r>
    </w:p>
    <w:p w:rsidR="00515C8E" w:rsidP="0013432B" w:rsidRDefault="00515C8E" w14:paraId="0BC00C95" w14:textId="7CCEC354">
      <w:pPr>
        <w:ind w:left="1416" w:firstLine="708"/>
        <w:jc w:val="center"/>
        <w:rPr>
          <w:rFonts w:ascii="Andy" w:hAnsi="Andy"/>
          <w:b/>
          <w:bCs/>
          <w:i/>
          <w:iCs/>
          <w:sz w:val="72"/>
        </w:rPr>
      </w:pPr>
    </w:p>
    <w:p w:rsidRPr="00F10605" w:rsidR="00515C8E" w:rsidP="00D34AEA" w:rsidRDefault="00515C8E" w14:paraId="61AF6E3E" w14:textId="00A4F051">
      <w:pPr>
        <w:ind w:left="2124"/>
        <w:jc w:val="center"/>
        <w:rPr>
          <w:rFonts w:ascii="Andy" w:hAnsi="Andy"/>
          <w:b/>
          <w:bCs/>
          <w:i/>
          <w:iCs/>
          <w:sz w:val="52"/>
          <w:szCs w:val="52"/>
        </w:rPr>
      </w:pPr>
      <w:r w:rsidRPr="00F10605">
        <w:rPr>
          <w:rFonts w:ascii="Andy" w:hAnsi="Andy"/>
          <w:b/>
          <w:bCs/>
          <w:i/>
          <w:iCs/>
          <w:sz w:val="52"/>
          <w:szCs w:val="52"/>
        </w:rPr>
        <w:t>Norsk Fosterhjemsforening Rogaland</w:t>
      </w:r>
    </w:p>
    <w:p w:rsidR="00730E58" w:rsidP="0013432B" w:rsidRDefault="00730E58" w14:paraId="2225309E" w14:textId="751B0C7F">
      <w:pPr>
        <w:jc w:val="center"/>
      </w:pPr>
    </w:p>
    <w:p w:rsidR="000C0F05" w:rsidP="0013432B" w:rsidRDefault="00F10605" w14:paraId="3FEE2830" w14:textId="66805AA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E888318" wp14:editId="79F9B66A">
            <wp:simplePos x="0" y="0"/>
            <wp:positionH relativeFrom="margin">
              <wp:posOffset>1807397</wp:posOffset>
            </wp:positionH>
            <wp:positionV relativeFrom="margin">
              <wp:posOffset>5877374</wp:posOffset>
            </wp:positionV>
            <wp:extent cx="3418840" cy="2904490"/>
            <wp:effectExtent l="0" t="0" r="0" b="3810"/>
            <wp:wrapThrough wrapText="bothSides">
              <wp:wrapPolygon edited="0">
                <wp:start x="0" y="0"/>
                <wp:lineTo x="0" y="21534"/>
                <wp:lineTo x="21504" y="21534"/>
                <wp:lineTo x="21504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B6EC06F">
        <w:rPr/>
        <w:t/>
      </w:r>
    </w:p>
    <w:p w:rsidR="00F10605" w:rsidP="0013432B" w:rsidRDefault="00F10605" w14:paraId="63098497" w14:textId="38BC5985">
      <w:pPr>
        <w:jc w:val="center"/>
      </w:pPr>
    </w:p>
    <w:p w:rsidR="00F10605" w:rsidP="0013432B" w:rsidRDefault="00F10605" w14:paraId="0485C120" w14:textId="28C1686A">
      <w:pPr>
        <w:jc w:val="center"/>
      </w:pPr>
    </w:p>
    <w:p w:rsidRPr="0002462A" w:rsidR="00F10605" w:rsidP="0013432B" w:rsidRDefault="00F10605" w14:paraId="5762451D" w14:textId="4ADB9F70">
      <w:pPr>
        <w:jc w:val="center"/>
      </w:pPr>
    </w:p>
    <w:sectPr w:rsidRPr="0002462A" w:rsidR="00F10605" w:rsidSect="00D15B80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Braille Pinpoint 8 Dot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Andy">
    <w:altName w:val="Cambria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attachedTemplate r:id="rId1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8E"/>
    <w:rsid w:val="0002462A"/>
    <w:rsid w:val="000C0F05"/>
    <w:rsid w:val="0013432B"/>
    <w:rsid w:val="0023765C"/>
    <w:rsid w:val="00272A0B"/>
    <w:rsid w:val="002A0F53"/>
    <w:rsid w:val="00515C8E"/>
    <w:rsid w:val="00597300"/>
    <w:rsid w:val="00730E58"/>
    <w:rsid w:val="00883D1C"/>
    <w:rsid w:val="009308FA"/>
    <w:rsid w:val="00AD0EE7"/>
    <w:rsid w:val="00AD7A8B"/>
    <w:rsid w:val="00B73D68"/>
    <w:rsid w:val="00B9259A"/>
    <w:rsid w:val="00D06292"/>
    <w:rsid w:val="00D15B80"/>
    <w:rsid w:val="00D16D22"/>
    <w:rsid w:val="00D21103"/>
    <w:rsid w:val="00D34AEA"/>
    <w:rsid w:val="00F10605"/>
    <w:rsid w:val="00F24CB0"/>
    <w:rsid w:val="20641ADE"/>
    <w:rsid w:val="26307011"/>
    <w:rsid w:val="2F0960D2"/>
    <w:rsid w:val="4F371BE5"/>
    <w:rsid w:val="521AB5F0"/>
    <w:rsid w:val="5B6EC06F"/>
    <w:rsid w:val="71C02594"/>
    <w:rsid w:val="741D7A69"/>
    <w:rsid w:val="7510F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9B1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730E58"/>
    <w:rPr>
      <w:rFonts w:ascii="Arial" w:hAnsi="Arial" w:eastAsia="Times New Roman" w:cs="Times New Roman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730E58"/>
    <w:pPr>
      <w:jc w:val="center"/>
    </w:pPr>
    <w:rPr>
      <w:rFonts w:ascii="Times New Roman" w:hAnsi="Times New Roman"/>
      <w:color w:val="008000"/>
      <w:sz w:val="4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0F05"/>
    <w:rPr>
      <w:rFonts w:ascii="Lucida Grande" w:hAnsi="Lucida Grande" w:cs="Lucida Grande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C0F05"/>
    <w:rPr>
      <w:rFonts w:ascii="Lucida Grande" w:hAnsi="Lucida Grande" w:eastAsia="Times New Roman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9259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B92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2.jpeg" Id="rId10" /><Relationship Type="http://schemas.openxmlformats.org/officeDocument/2006/relationships/customXml" Target="../customXml/item4.xml" Id="rId4" /><Relationship Type="http://schemas.openxmlformats.org/officeDocument/2006/relationships/hyperlink" Target="mailto:Rogaland@fosterhjemsforening.no" TargetMode="Externa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bethH/Library/Group%20Containers/UBF8T346G9.Office/User%20Content.localized/Templates.localized/tes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4E1B44BF47346867E9709C1C16240" ma:contentTypeVersion="4" ma:contentTypeDescription="Opprett et nytt dokument." ma:contentTypeScope="" ma:versionID="d6b9f6a113639f6732d7919bb2829df7">
  <xsd:schema xmlns:xsd="http://www.w3.org/2001/XMLSchema" xmlns:xs="http://www.w3.org/2001/XMLSchema" xmlns:p="http://schemas.microsoft.com/office/2006/metadata/properties" xmlns:ns2="733ffb0f-2728-4a78-8a5b-8eb8c2d0860a" targetNamespace="http://schemas.microsoft.com/office/2006/metadata/properties" ma:root="true" ma:fieldsID="907781ece27ae0bf13992c1492d807e7" ns2:_="">
    <xsd:import namespace="733ffb0f-2728-4a78-8a5b-8eb8c2d08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fb0f-2728-4a78-8a5b-8eb8c2d08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3D882-5DC2-4837-8373-8739D5705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BB57C-1BC8-4225-BB54-69D3F2E054C5}"/>
</file>

<file path=customXml/itemProps3.xml><?xml version="1.0" encoding="utf-8"?>
<ds:datastoreItem xmlns:ds="http://schemas.openxmlformats.org/officeDocument/2006/customXml" ds:itemID="{D01C9233-F908-5349-BB6F-393D47548C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2B05C-5916-4D18-B1AB-D759102200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test.dotm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lisbeth.hagen11@gmail.com</dc:creator>
  <cp:keywords/>
  <dc:description/>
  <cp:lastModifiedBy>Norsk Fosterhjemsforening Rogaland</cp:lastModifiedBy>
  <cp:revision>4</cp:revision>
  <dcterms:created xsi:type="dcterms:W3CDTF">2021-01-12T12:33:00Z</dcterms:created>
  <dcterms:modified xsi:type="dcterms:W3CDTF">2021-01-24T20:41:14Z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0x010100A394E1B44BF47346867E9709C1C16240</vt:lpwstr>
  </property>
</Properties>
</file>