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6" w:rsidRDefault="00224A16" w:rsidP="00224A16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112.45pt" o:ole="">
            <v:imagedata r:id="rId7" o:title=""/>
          </v:shape>
          <o:OLEObject Type="Embed" ProgID="MSPhotoEd.3" ShapeID="_x0000_i1025" DrawAspect="Content" ObjectID="_1608534985" r:id="rId8"/>
        </w:object>
      </w:r>
    </w:p>
    <w:p w:rsidR="00E664C7" w:rsidRDefault="00224A16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 w:rsidR="00DF3956"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304450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756CC1" w:rsidRPr="00304450" w:rsidRDefault="00756CC1" w:rsidP="00224A16">
      <w:pPr>
        <w:spacing w:line="480" w:lineRule="auto"/>
        <w:rPr>
          <w:rFonts w:ascii="Arial" w:hAnsi="Arial" w:cs="Arial"/>
          <w:b/>
          <w:bCs/>
          <w:color w:val="14624C"/>
          <w:sz w:val="22"/>
        </w:rPr>
      </w:pPr>
    </w:p>
    <w:p w:rsidR="00304450" w:rsidRPr="00304450" w:rsidRDefault="00304450" w:rsidP="00304450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 w:rsidRPr="00304450"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304450" w:rsidRDefault="00304450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</w:p>
    <w:p w:rsidR="00756CC1" w:rsidRDefault="00FA0434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Fastsettelse av styrehonorar</w:t>
      </w:r>
    </w:p>
    <w:p w:rsidR="00756CC1" w:rsidRDefault="00320330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47081F" w:rsidRDefault="0047081F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426254" w:rsidRDefault="00426254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3445AF" w:rsidRPr="0084034D" w:rsidRDefault="00C13330" w:rsidP="0084034D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</w:t>
      </w:r>
      <w:r w:rsidR="00733C74">
        <w:rPr>
          <w:rFonts w:ascii="Arial" w:hAnsi="Arial" w:cs="Arial"/>
          <w:sz w:val="22"/>
          <w:szCs w:val="22"/>
        </w:rPr>
        <w:t>s</w:t>
      </w:r>
      <w:r w:rsidR="0084034D">
        <w:rPr>
          <w:rFonts w:ascii="Arial" w:hAnsi="Arial" w:cs="Arial"/>
          <w:sz w:val="22"/>
          <w:szCs w:val="22"/>
        </w:rPr>
        <w:t xml:space="preserve"> forslag: kr. 35</w:t>
      </w:r>
      <w:r w:rsidR="00FA0434">
        <w:rPr>
          <w:rFonts w:ascii="Arial" w:hAnsi="Arial" w:cs="Arial"/>
          <w:sz w:val="22"/>
          <w:szCs w:val="22"/>
        </w:rPr>
        <w:t>0,- pr. styremøte.</w:t>
      </w:r>
      <w:r w:rsidR="0084034D">
        <w:rPr>
          <w:rFonts w:ascii="Arial" w:hAnsi="Arial" w:cs="Arial"/>
          <w:sz w:val="22"/>
          <w:szCs w:val="22"/>
        </w:rPr>
        <w:t xml:space="preserve"> </w:t>
      </w:r>
      <w:r w:rsidR="0084034D" w:rsidRPr="0084034D">
        <w:rPr>
          <w:rFonts w:ascii="Arial" w:hAnsi="Arial" w:cs="Arial"/>
          <w:sz w:val="22"/>
          <w:szCs w:val="22"/>
        </w:rPr>
        <w:t>Økning fra kr</w:t>
      </w:r>
      <w:r w:rsidR="00DF1E4E">
        <w:rPr>
          <w:rFonts w:ascii="Arial" w:hAnsi="Arial" w:cs="Arial"/>
          <w:sz w:val="22"/>
          <w:szCs w:val="22"/>
        </w:rPr>
        <w:t>.</w:t>
      </w:r>
      <w:r w:rsidR="0084034D" w:rsidRPr="0084034D">
        <w:rPr>
          <w:rFonts w:ascii="Arial" w:hAnsi="Arial" w:cs="Arial"/>
          <w:sz w:val="22"/>
          <w:szCs w:val="22"/>
        </w:rPr>
        <w:t xml:space="preserve"> 300</w:t>
      </w:r>
      <w:r w:rsidR="00DF1E4E">
        <w:rPr>
          <w:rFonts w:ascii="Arial" w:hAnsi="Arial" w:cs="Arial"/>
          <w:sz w:val="22"/>
          <w:szCs w:val="22"/>
        </w:rPr>
        <w:t>,-</w:t>
      </w:r>
      <w:r w:rsidR="0084034D">
        <w:rPr>
          <w:rFonts w:ascii="Arial" w:hAnsi="Arial" w:cs="Arial"/>
          <w:sz w:val="22"/>
          <w:szCs w:val="22"/>
        </w:rPr>
        <w:t xml:space="preserve"> i 2018</w:t>
      </w:r>
      <w:bookmarkStart w:id="0" w:name="_GoBack"/>
      <w:bookmarkEnd w:id="0"/>
      <w:r w:rsidR="0084034D" w:rsidRPr="0084034D">
        <w:rPr>
          <w:rFonts w:ascii="Arial" w:hAnsi="Arial" w:cs="Arial"/>
          <w:sz w:val="22"/>
          <w:szCs w:val="22"/>
        </w:rPr>
        <w:t xml:space="preserve">. </w:t>
      </w:r>
    </w:p>
    <w:p w:rsidR="00FA0434" w:rsidRDefault="00FA0434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C13330" w:rsidRDefault="00C13330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733C74" w:rsidRDefault="00733C74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FA0434" w:rsidRDefault="00FA0434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FA0434" w:rsidRPr="003445AF" w:rsidRDefault="00FA0434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</w:t>
      </w:r>
    </w:p>
    <w:sectPr w:rsidR="00FA0434" w:rsidRPr="003445AF">
      <w:head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02" w:rsidRDefault="00A71802">
      <w:r>
        <w:separator/>
      </w:r>
    </w:p>
  </w:endnote>
  <w:endnote w:type="continuationSeparator" w:id="0">
    <w:p w:rsidR="00A71802" w:rsidRDefault="00A7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02" w:rsidRDefault="00A71802">
      <w:r>
        <w:separator/>
      </w:r>
    </w:p>
  </w:footnote>
  <w:footnote w:type="continuationSeparator" w:id="0">
    <w:p w:rsidR="00A71802" w:rsidRDefault="00A7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C7" w:rsidRDefault="00E664C7">
    <w:pPr>
      <w:pStyle w:val="Topptekst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FF"/>
    <w:multiLevelType w:val="hybridMultilevel"/>
    <w:tmpl w:val="2ED4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1D7"/>
    <w:multiLevelType w:val="hybridMultilevel"/>
    <w:tmpl w:val="EB76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FB3"/>
    <w:multiLevelType w:val="hybridMultilevel"/>
    <w:tmpl w:val="F284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05A"/>
    <w:multiLevelType w:val="hybridMultilevel"/>
    <w:tmpl w:val="62328D5E"/>
    <w:lvl w:ilvl="0" w:tplc="041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1E66FC"/>
    <w:multiLevelType w:val="hybridMultilevel"/>
    <w:tmpl w:val="3982BC3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50FC2"/>
    <w:multiLevelType w:val="hybridMultilevel"/>
    <w:tmpl w:val="5380E492"/>
    <w:lvl w:ilvl="0" w:tplc="326A5F5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BA660EE"/>
    <w:multiLevelType w:val="hybridMultilevel"/>
    <w:tmpl w:val="32DCA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10DA"/>
    <w:multiLevelType w:val="hybridMultilevel"/>
    <w:tmpl w:val="5FDE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33A0"/>
    <w:multiLevelType w:val="hybridMultilevel"/>
    <w:tmpl w:val="59185EFA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C1766D"/>
    <w:multiLevelType w:val="hybridMultilevel"/>
    <w:tmpl w:val="EA6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4"/>
    <w:rsid w:val="000C5A15"/>
    <w:rsid w:val="000F6454"/>
    <w:rsid w:val="001E7CDF"/>
    <w:rsid w:val="00224A16"/>
    <w:rsid w:val="00226E7B"/>
    <w:rsid w:val="00297E9F"/>
    <w:rsid w:val="002C4514"/>
    <w:rsid w:val="00304450"/>
    <w:rsid w:val="00320330"/>
    <w:rsid w:val="00321FB7"/>
    <w:rsid w:val="003432F6"/>
    <w:rsid w:val="003445AF"/>
    <w:rsid w:val="0035496B"/>
    <w:rsid w:val="003A7796"/>
    <w:rsid w:val="003B3B4C"/>
    <w:rsid w:val="00426254"/>
    <w:rsid w:val="0047081F"/>
    <w:rsid w:val="004B0F82"/>
    <w:rsid w:val="004D08B0"/>
    <w:rsid w:val="00535CED"/>
    <w:rsid w:val="005470B3"/>
    <w:rsid w:val="00587927"/>
    <w:rsid w:val="00637E02"/>
    <w:rsid w:val="00645985"/>
    <w:rsid w:val="0066140F"/>
    <w:rsid w:val="00666041"/>
    <w:rsid w:val="006E131A"/>
    <w:rsid w:val="006F17E3"/>
    <w:rsid w:val="007171B4"/>
    <w:rsid w:val="00732055"/>
    <w:rsid w:val="00733C74"/>
    <w:rsid w:val="00756CC1"/>
    <w:rsid w:val="0077442C"/>
    <w:rsid w:val="00834B46"/>
    <w:rsid w:val="0084034D"/>
    <w:rsid w:val="008F3FE6"/>
    <w:rsid w:val="00993FF9"/>
    <w:rsid w:val="009A1D5A"/>
    <w:rsid w:val="00A142C3"/>
    <w:rsid w:val="00A71802"/>
    <w:rsid w:val="00B93420"/>
    <w:rsid w:val="00B94E2B"/>
    <w:rsid w:val="00BD3DB9"/>
    <w:rsid w:val="00BE0C3C"/>
    <w:rsid w:val="00C13330"/>
    <w:rsid w:val="00C74BA2"/>
    <w:rsid w:val="00CC62C0"/>
    <w:rsid w:val="00D04279"/>
    <w:rsid w:val="00D544CA"/>
    <w:rsid w:val="00DF1E4E"/>
    <w:rsid w:val="00DF3956"/>
    <w:rsid w:val="00E03E08"/>
    <w:rsid w:val="00E664C7"/>
    <w:rsid w:val="00EA0710"/>
    <w:rsid w:val="00EA3405"/>
    <w:rsid w:val="00F11B6C"/>
    <w:rsid w:val="00F27EEA"/>
    <w:rsid w:val="00F6113D"/>
    <w:rsid w:val="00F86368"/>
    <w:rsid w:val="00FA0434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C800B4"/>
  <w15:docId w15:val="{199CDCD6-209D-41CE-9745-CAEFD8F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sid w:val="00645985"/>
    <w:pPr>
      <w:jc w:val="center"/>
    </w:pPr>
    <w:rPr>
      <w:rFonts w:eastAsia="Times New Roman"/>
      <w:color w:val="008000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34B46"/>
    <w:pPr>
      <w:ind w:left="720"/>
      <w:contextualSpacing/>
    </w:pPr>
  </w:style>
  <w:style w:type="paragraph" w:styleId="Ingenmellomrom">
    <w:name w:val="No Spacing"/>
    <w:uiPriority w:val="1"/>
    <w:qFormat/>
    <w:rsid w:val="00834B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FC325BC3</Template>
  <TotalTime>3</TotalTime>
  <Pages>1</Pages>
  <Words>25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Katharina Maria Larsen Frigaard</cp:lastModifiedBy>
  <cp:revision>4</cp:revision>
  <cp:lastPrinted>2012-04-12T13:07:00Z</cp:lastPrinted>
  <dcterms:created xsi:type="dcterms:W3CDTF">2018-12-10T23:24:00Z</dcterms:created>
  <dcterms:modified xsi:type="dcterms:W3CDTF">2019-01-09T09:30:00Z</dcterms:modified>
</cp:coreProperties>
</file>