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A16" w:rsidRDefault="00224A16" w:rsidP="00224A16">
      <w:pPr>
        <w:jc w:val="center"/>
        <w:rPr>
          <w:sz w:val="28"/>
        </w:rPr>
      </w:pPr>
      <w:r>
        <w:object w:dxaOrig="8866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3.95pt;height:112.45pt" o:ole="">
            <v:imagedata r:id="rId7" o:title=""/>
          </v:shape>
          <o:OLEObject Type="Embed" ProgID="MSPhotoEd.3" ShapeID="_x0000_i1025" DrawAspect="Content" ObjectID="_1608535072" r:id="rId8"/>
        </w:object>
      </w:r>
    </w:p>
    <w:p w:rsidR="00E664C7" w:rsidRDefault="00224A16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  <w:r>
        <w:rPr>
          <w:rFonts w:ascii="Arial" w:hAnsi="Arial" w:cs="Arial"/>
          <w:b/>
          <w:bCs/>
          <w:color w:val="14624C"/>
          <w:sz w:val="32"/>
        </w:rPr>
        <w:t xml:space="preserve">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  <w:t xml:space="preserve">    Telemark </w:t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>
        <w:rPr>
          <w:rFonts w:ascii="Arial" w:hAnsi="Arial" w:cs="Arial"/>
          <w:b/>
          <w:bCs/>
          <w:color w:val="14624C"/>
          <w:sz w:val="32"/>
        </w:rPr>
        <w:tab/>
      </w:r>
      <w:r w:rsidRPr="003513DF">
        <w:rPr>
          <w:rFonts w:ascii="Arial" w:hAnsi="Arial" w:cs="Arial"/>
          <w:b/>
          <w:bCs/>
          <w:color w:val="14624C"/>
          <w:sz w:val="20"/>
        </w:rPr>
        <w:t>Or</w:t>
      </w:r>
      <w:r w:rsidR="00DF3956">
        <w:rPr>
          <w:rFonts w:ascii="Arial" w:hAnsi="Arial" w:cs="Arial"/>
          <w:b/>
          <w:bCs/>
          <w:color w:val="14624C"/>
          <w:sz w:val="20"/>
        </w:rPr>
        <w:t>g</w:t>
      </w:r>
      <w:r w:rsidRPr="003513DF">
        <w:rPr>
          <w:rFonts w:ascii="Arial" w:hAnsi="Arial" w:cs="Arial"/>
          <w:b/>
          <w:bCs/>
          <w:color w:val="14624C"/>
          <w:sz w:val="20"/>
        </w:rPr>
        <w:t>.nr. 893 891</w:t>
      </w:r>
      <w:r w:rsidR="00304450">
        <w:rPr>
          <w:rFonts w:ascii="Arial" w:hAnsi="Arial" w:cs="Arial"/>
          <w:b/>
          <w:bCs/>
          <w:color w:val="14624C"/>
          <w:sz w:val="20"/>
        </w:rPr>
        <w:t> </w:t>
      </w:r>
      <w:r w:rsidRPr="003513DF">
        <w:rPr>
          <w:rFonts w:ascii="Arial" w:hAnsi="Arial" w:cs="Arial"/>
          <w:b/>
          <w:bCs/>
          <w:color w:val="14624C"/>
          <w:sz w:val="20"/>
        </w:rPr>
        <w:t>692</w:t>
      </w:r>
    </w:p>
    <w:p w:rsidR="00756CC1" w:rsidRPr="00304450" w:rsidRDefault="00756CC1" w:rsidP="00224A16">
      <w:pPr>
        <w:spacing w:line="480" w:lineRule="auto"/>
        <w:rPr>
          <w:rFonts w:ascii="Arial" w:hAnsi="Arial" w:cs="Arial"/>
          <w:b/>
          <w:bCs/>
          <w:color w:val="14624C"/>
          <w:sz w:val="22"/>
        </w:rPr>
      </w:pPr>
    </w:p>
    <w:p w:rsidR="00304450" w:rsidRPr="00304450" w:rsidRDefault="00304450" w:rsidP="00304450">
      <w:pPr>
        <w:spacing w:line="480" w:lineRule="auto"/>
        <w:jc w:val="center"/>
        <w:rPr>
          <w:rFonts w:ascii="Arial" w:hAnsi="Arial" w:cs="Arial"/>
          <w:b/>
          <w:bCs/>
          <w:color w:val="14624C"/>
          <w:sz w:val="32"/>
        </w:rPr>
      </w:pPr>
      <w:r w:rsidRPr="00304450">
        <w:rPr>
          <w:rFonts w:ascii="Arial" w:hAnsi="Arial" w:cs="Arial"/>
          <w:b/>
          <w:bCs/>
          <w:color w:val="14624C"/>
          <w:sz w:val="32"/>
        </w:rPr>
        <w:t>Sammen Synlig Sterk</w:t>
      </w:r>
    </w:p>
    <w:p w:rsidR="00304450" w:rsidRDefault="00304450" w:rsidP="00224A16">
      <w:pPr>
        <w:spacing w:line="480" w:lineRule="auto"/>
        <w:rPr>
          <w:rFonts w:ascii="Arial" w:hAnsi="Arial" w:cs="Arial"/>
          <w:b/>
          <w:bCs/>
          <w:color w:val="14624C"/>
          <w:sz w:val="20"/>
        </w:rPr>
      </w:pPr>
    </w:p>
    <w:p w:rsidR="00756CC1" w:rsidRDefault="00BE0C3C" w:rsidP="00756CC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Aktivitets</w:t>
      </w:r>
      <w:r w:rsidR="00756CC1" w:rsidRPr="00756CC1">
        <w:rPr>
          <w:rFonts w:ascii="Arial" w:hAnsi="Arial" w:cs="Arial"/>
          <w:b/>
          <w:bCs/>
          <w:sz w:val="28"/>
        </w:rPr>
        <w:t>plan</w:t>
      </w:r>
    </w:p>
    <w:p w:rsidR="00756CC1" w:rsidRDefault="007456AB" w:rsidP="00756CC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2019</w:t>
      </w:r>
    </w:p>
    <w:p w:rsidR="00426254" w:rsidRDefault="00426254" w:rsidP="00756CC1">
      <w:pPr>
        <w:spacing w:line="480" w:lineRule="auto"/>
        <w:jc w:val="center"/>
        <w:rPr>
          <w:rFonts w:ascii="Arial" w:hAnsi="Arial" w:cs="Arial"/>
          <w:b/>
          <w:bCs/>
          <w:sz w:val="28"/>
        </w:rPr>
      </w:pPr>
    </w:p>
    <w:p w:rsidR="00756CC1" w:rsidRDefault="00756CC1" w:rsidP="00756CC1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 w:rsidRPr="00426254">
        <w:rPr>
          <w:rFonts w:ascii="Arial" w:hAnsi="Arial" w:cs="Arial"/>
          <w:sz w:val="22"/>
          <w:szCs w:val="22"/>
        </w:rPr>
        <w:t>Vi i N</w:t>
      </w:r>
      <w:r w:rsidR="00304450">
        <w:rPr>
          <w:rFonts w:ascii="Arial" w:hAnsi="Arial" w:cs="Arial"/>
          <w:sz w:val="22"/>
          <w:szCs w:val="22"/>
        </w:rPr>
        <w:t xml:space="preserve">orsk </w:t>
      </w:r>
      <w:r w:rsidRPr="00426254">
        <w:rPr>
          <w:rFonts w:ascii="Arial" w:hAnsi="Arial" w:cs="Arial"/>
          <w:sz w:val="22"/>
          <w:szCs w:val="22"/>
        </w:rPr>
        <w:t>F</w:t>
      </w:r>
      <w:r w:rsidR="00304450">
        <w:rPr>
          <w:rFonts w:ascii="Arial" w:hAnsi="Arial" w:cs="Arial"/>
          <w:sz w:val="22"/>
          <w:szCs w:val="22"/>
        </w:rPr>
        <w:t>osterhjemsforening</w:t>
      </w:r>
      <w:r w:rsidRPr="00426254">
        <w:rPr>
          <w:rFonts w:ascii="Arial" w:hAnsi="Arial" w:cs="Arial"/>
          <w:sz w:val="22"/>
          <w:szCs w:val="22"/>
        </w:rPr>
        <w:t xml:space="preserve"> Telemark følger </w:t>
      </w:r>
      <w:r w:rsidR="00304450" w:rsidRPr="00426254">
        <w:rPr>
          <w:rFonts w:ascii="Arial" w:hAnsi="Arial" w:cs="Arial"/>
          <w:sz w:val="22"/>
          <w:szCs w:val="22"/>
        </w:rPr>
        <w:t>N</w:t>
      </w:r>
      <w:r w:rsidR="00304450">
        <w:rPr>
          <w:rFonts w:ascii="Arial" w:hAnsi="Arial" w:cs="Arial"/>
          <w:sz w:val="22"/>
          <w:szCs w:val="22"/>
        </w:rPr>
        <w:t xml:space="preserve">orsk </w:t>
      </w:r>
      <w:r w:rsidR="00304450" w:rsidRPr="00426254">
        <w:rPr>
          <w:rFonts w:ascii="Arial" w:hAnsi="Arial" w:cs="Arial"/>
          <w:sz w:val="22"/>
          <w:szCs w:val="22"/>
        </w:rPr>
        <w:t>F</w:t>
      </w:r>
      <w:r w:rsidR="00304450">
        <w:rPr>
          <w:rFonts w:ascii="Arial" w:hAnsi="Arial" w:cs="Arial"/>
          <w:sz w:val="22"/>
          <w:szCs w:val="22"/>
        </w:rPr>
        <w:t>osterhjemsforening sin handlingsplan</w:t>
      </w:r>
      <w:r w:rsidR="00D845F5">
        <w:rPr>
          <w:rFonts w:ascii="Arial" w:hAnsi="Arial" w:cs="Arial"/>
          <w:sz w:val="22"/>
          <w:szCs w:val="22"/>
        </w:rPr>
        <w:t xml:space="preserve">. Vi ønsker </w:t>
      </w:r>
      <w:r w:rsidRPr="00426254">
        <w:rPr>
          <w:rFonts w:ascii="Arial" w:hAnsi="Arial" w:cs="Arial"/>
          <w:sz w:val="22"/>
          <w:szCs w:val="22"/>
        </w:rPr>
        <w:t>å v</w:t>
      </w:r>
      <w:r w:rsidR="003432F6" w:rsidRPr="00426254">
        <w:rPr>
          <w:rFonts w:ascii="Arial" w:hAnsi="Arial" w:cs="Arial"/>
          <w:sz w:val="22"/>
          <w:szCs w:val="22"/>
        </w:rPr>
        <w:t>ære</w:t>
      </w:r>
      <w:r w:rsidRPr="00426254">
        <w:rPr>
          <w:rFonts w:ascii="Arial" w:hAnsi="Arial" w:cs="Arial"/>
          <w:sz w:val="22"/>
          <w:szCs w:val="22"/>
        </w:rPr>
        <w:t xml:space="preserve"> en aktiv pådriver for å heve kvaliteten på alle</w:t>
      </w:r>
      <w:r w:rsidR="003432F6" w:rsidRPr="00426254">
        <w:rPr>
          <w:rFonts w:ascii="Arial" w:hAnsi="Arial" w:cs="Arial"/>
          <w:sz w:val="22"/>
          <w:szCs w:val="22"/>
        </w:rPr>
        <w:t xml:space="preserve"> plan innen fosterhjemsomsorgen</w:t>
      </w:r>
      <w:r w:rsidR="0061050C">
        <w:rPr>
          <w:rFonts w:ascii="Arial" w:hAnsi="Arial" w:cs="Arial"/>
          <w:sz w:val="22"/>
          <w:szCs w:val="22"/>
        </w:rPr>
        <w:t>.</w:t>
      </w:r>
    </w:p>
    <w:p w:rsidR="00426254" w:rsidRPr="00426254" w:rsidRDefault="00426254" w:rsidP="00426254">
      <w:pPr>
        <w:pStyle w:val="Listeavsnitt"/>
        <w:spacing w:line="276" w:lineRule="auto"/>
        <w:rPr>
          <w:rFonts w:ascii="Arial" w:hAnsi="Arial" w:cs="Arial"/>
          <w:sz w:val="22"/>
          <w:szCs w:val="22"/>
        </w:rPr>
      </w:pPr>
    </w:p>
    <w:p w:rsidR="003432F6" w:rsidRDefault="0061050C" w:rsidP="00756CC1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vil v</w:t>
      </w:r>
      <w:r w:rsidR="00304450">
        <w:rPr>
          <w:rFonts w:ascii="Arial" w:hAnsi="Arial" w:cs="Arial"/>
          <w:sz w:val="22"/>
          <w:szCs w:val="22"/>
        </w:rPr>
        <w:t xml:space="preserve">ære en samarbeidspartner til </w:t>
      </w:r>
      <w:proofErr w:type="spellStart"/>
      <w:r w:rsidR="00304450">
        <w:rPr>
          <w:rFonts w:ascii="Arial" w:hAnsi="Arial" w:cs="Arial"/>
          <w:sz w:val="22"/>
          <w:szCs w:val="22"/>
        </w:rPr>
        <w:t>Buf</w:t>
      </w:r>
      <w:r w:rsidR="003432F6" w:rsidRPr="00426254">
        <w:rPr>
          <w:rFonts w:ascii="Arial" w:hAnsi="Arial" w:cs="Arial"/>
          <w:sz w:val="22"/>
          <w:szCs w:val="22"/>
        </w:rPr>
        <w:t>etat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26254" w:rsidRPr="00426254" w:rsidRDefault="00426254" w:rsidP="00426254">
      <w:pPr>
        <w:pStyle w:val="Listeavsnitt"/>
        <w:rPr>
          <w:rFonts w:ascii="Arial" w:hAnsi="Arial" w:cs="Arial"/>
          <w:sz w:val="22"/>
          <w:szCs w:val="22"/>
        </w:rPr>
      </w:pPr>
    </w:p>
    <w:p w:rsidR="00EA0710" w:rsidRDefault="0061050C" w:rsidP="00EA0710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skal a</w:t>
      </w:r>
      <w:r w:rsidR="003432F6" w:rsidRPr="00426254">
        <w:rPr>
          <w:rFonts w:ascii="Arial" w:hAnsi="Arial" w:cs="Arial"/>
          <w:sz w:val="22"/>
          <w:szCs w:val="22"/>
        </w:rPr>
        <w:t>rrangere medlemsaktiviteter</w:t>
      </w:r>
      <w:r w:rsidR="00DD0233">
        <w:rPr>
          <w:rFonts w:ascii="Arial" w:hAnsi="Arial" w:cs="Arial"/>
          <w:sz w:val="22"/>
          <w:szCs w:val="22"/>
        </w:rPr>
        <w:t xml:space="preserve">; </w:t>
      </w:r>
    </w:p>
    <w:p w:rsidR="00EA0710" w:rsidRPr="00EA0710" w:rsidRDefault="00EA0710" w:rsidP="00EA0710">
      <w:pPr>
        <w:pStyle w:val="Listeavsnitt"/>
        <w:rPr>
          <w:rFonts w:ascii="Arial" w:hAnsi="Arial" w:cs="Arial"/>
          <w:sz w:val="22"/>
          <w:szCs w:val="22"/>
        </w:rPr>
      </w:pPr>
    </w:p>
    <w:p w:rsidR="007456AB" w:rsidRDefault="002F2CEF" w:rsidP="00EA0710">
      <w:pPr>
        <w:pStyle w:val="Listeavsnitt"/>
        <w:numPr>
          <w:ilvl w:val="1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Paintball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56AB">
        <w:rPr>
          <w:rFonts w:ascii="Arial" w:hAnsi="Arial" w:cs="Arial"/>
          <w:color w:val="000000" w:themeColor="text1"/>
          <w:sz w:val="22"/>
          <w:szCs w:val="22"/>
        </w:rPr>
        <w:t xml:space="preserve">på </w:t>
      </w:r>
      <w:proofErr w:type="spellStart"/>
      <w:r w:rsidR="007456AB">
        <w:rPr>
          <w:rFonts w:ascii="Arial" w:hAnsi="Arial" w:cs="Arial"/>
          <w:color w:val="000000" w:themeColor="text1"/>
          <w:sz w:val="22"/>
          <w:szCs w:val="22"/>
        </w:rPr>
        <w:t>Herum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50A4F">
        <w:rPr>
          <w:rFonts w:ascii="Arial" w:hAnsi="Arial" w:cs="Arial"/>
          <w:color w:val="000000" w:themeColor="text1"/>
          <w:sz w:val="22"/>
          <w:szCs w:val="22"/>
        </w:rPr>
        <w:t>– 06.04.19</w:t>
      </w:r>
    </w:p>
    <w:p w:rsidR="00EA0710" w:rsidRDefault="00A50A4F" w:rsidP="00EA0710">
      <w:pPr>
        <w:pStyle w:val="Listeavsnitt"/>
        <w:numPr>
          <w:ilvl w:val="1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Kurs med kveldsmat – 05.11.19</w:t>
      </w:r>
    </w:p>
    <w:p w:rsidR="00B55646" w:rsidRDefault="007456AB" w:rsidP="00B55646">
      <w:pPr>
        <w:pStyle w:val="Listeavsnitt"/>
        <w:numPr>
          <w:ilvl w:val="1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Bowling – høst</w:t>
      </w:r>
    </w:p>
    <w:p w:rsidR="007456AB" w:rsidRPr="00C80D25" w:rsidRDefault="0061050C" w:rsidP="00B55646">
      <w:pPr>
        <w:pStyle w:val="Listeavsnitt"/>
        <w:numPr>
          <w:ilvl w:val="1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Jevnlige c</w:t>
      </w:r>
      <w:r w:rsidR="002F2CEF">
        <w:rPr>
          <w:rFonts w:ascii="Arial" w:hAnsi="Arial" w:cs="Arial"/>
          <w:color w:val="000000" w:themeColor="text1"/>
          <w:sz w:val="22"/>
          <w:szCs w:val="22"/>
        </w:rPr>
        <w:t>afétreff</w:t>
      </w:r>
      <w:r w:rsidR="00A50A4F">
        <w:rPr>
          <w:rFonts w:ascii="Arial" w:hAnsi="Arial" w:cs="Arial"/>
          <w:color w:val="000000" w:themeColor="text1"/>
          <w:sz w:val="22"/>
          <w:szCs w:val="22"/>
        </w:rPr>
        <w:t xml:space="preserve"> med oppstart 23.01.19</w:t>
      </w:r>
    </w:p>
    <w:p w:rsidR="00B55646" w:rsidRPr="00C80D25" w:rsidRDefault="00B55646" w:rsidP="00B55646">
      <w:pPr>
        <w:pStyle w:val="Listeavsnitt"/>
        <w:spacing w:line="276" w:lineRule="auto"/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:rsidR="00426254" w:rsidRPr="00C80D25" w:rsidRDefault="00426254" w:rsidP="00426254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B3B4C" w:rsidRPr="00C80D25" w:rsidRDefault="003B3B4C" w:rsidP="00756CC1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0D25">
        <w:rPr>
          <w:rFonts w:ascii="Arial" w:hAnsi="Arial" w:cs="Arial"/>
          <w:color w:val="000000" w:themeColor="text1"/>
          <w:sz w:val="22"/>
          <w:szCs w:val="22"/>
        </w:rPr>
        <w:t>Styret skal delta på organisasjonskurs</w:t>
      </w:r>
      <w:r w:rsidR="00586461" w:rsidRPr="00C80D25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456AB">
        <w:rPr>
          <w:rFonts w:ascii="Arial" w:hAnsi="Arial" w:cs="Arial"/>
          <w:color w:val="000000" w:themeColor="text1"/>
          <w:sz w:val="22"/>
          <w:szCs w:val="22"/>
        </w:rPr>
        <w:t>i april 2019</w:t>
      </w:r>
      <w:r w:rsidR="0061050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426254" w:rsidRPr="00C80D25" w:rsidRDefault="00426254" w:rsidP="00426254">
      <w:pPr>
        <w:pStyle w:val="Listeavsnitt"/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B3B4C" w:rsidRPr="00C80D25" w:rsidRDefault="003B3B4C" w:rsidP="00756CC1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 w:rsidRPr="00C80D25">
        <w:rPr>
          <w:rFonts w:ascii="Arial" w:hAnsi="Arial" w:cs="Arial"/>
          <w:color w:val="000000" w:themeColor="text1"/>
          <w:sz w:val="22"/>
          <w:szCs w:val="22"/>
        </w:rPr>
        <w:t xml:space="preserve">Leder og nestleder </w:t>
      </w:r>
      <w:r w:rsidR="00304450" w:rsidRPr="00C80D25">
        <w:rPr>
          <w:rFonts w:ascii="Arial" w:hAnsi="Arial" w:cs="Arial"/>
          <w:color w:val="000000" w:themeColor="text1"/>
          <w:sz w:val="22"/>
          <w:szCs w:val="22"/>
        </w:rPr>
        <w:t xml:space="preserve">skal delta </w:t>
      </w:r>
      <w:r w:rsidRPr="00C80D25">
        <w:rPr>
          <w:rFonts w:ascii="Arial" w:hAnsi="Arial" w:cs="Arial"/>
          <w:color w:val="000000" w:themeColor="text1"/>
          <w:sz w:val="22"/>
          <w:szCs w:val="22"/>
        </w:rPr>
        <w:t>på ledersamling</w:t>
      </w:r>
      <w:r w:rsidR="007456AB">
        <w:rPr>
          <w:rFonts w:ascii="Arial" w:hAnsi="Arial" w:cs="Arial"/>
          <w:color w:val="000000" w:themeColor="text1"/>
          <w:sz w:val="22"/>
          <w:szCs w:val="22"/>
        </w:rPr>
        <w:t xml:space="preserve"> høsten 2019</w:t>
      </w:r>
      <w:r w:rsidR="0061050C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EA0710" w:rsidRPr="00C80D25" w:rsidRDefault="00EA0710" w:rsidP="00EA0710">
      <w:pPr>
        <w:pStyle w:val="Listeavsnitt"/>
        <w:rPr>
          <w:rFonts w:ascii="Arial" w:hAnsi="Arial" w:cs="Arial"/>
          <w:color w:val="000000" w:themeColor="text1"/>
          <w:sz w:val="22"/>
          <w:szCs w:val="22"/>
        </w:rPr>
      </w:pPr>
    </w:p>
    <w:p w:rsidR="003B3B4C" w:rsidRPr="00C80D25" w:rsidRDefault="00DD0233" w:rsidP="00756CC1">
      <w:pPr>
        <w:pStyle w:val="Listeavsnitt"/>
        <w:numPr>
          <w:ilvl w:val="0"/>
          <w:numId w:val="6"/>
        </w:num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Styret jobber aktivt</w:t>
      </w:r>
      <w:r w:rsidR="003B3B4C" w:rsidRPr="00C80D25">
        <w:rPr>
          <w:rFonts w:ascii="Arial" w:hAnsi="Arial" w:cs="Arial"/>
          <w:color w:val="000000" w:themeColor="text1"/>
          <w:sz w:val="22"/>
          <w:szCs w:val="22"/>
        </w:rPr>
        <w:t xml:space="preserve"> for å verve nye medlemmer</w:t>
      </w:r>
      <w:r w:rsidR="0061050C">
        <w:rPr>
          <w:rFonts w:ascii="Arial" w:hAnsi="Arial" w:cs="Arial"/>
          <w:color w:val="000000" w:themeColor="text1"/>
          <w:sz w:val="22"/>
          <w:szCs w:val="22"/>
        </w:rPr>
        <w:t>.</w:t>
      </w:r>
      <w:bookmarkStart w:id="0" w:name="_GoBack"/>
      <w:bookmarkEnd w:id="0"/>
    </w:p>
    <w:p w:rsidR="003B3B4C" w:rsidRPr="00C80D25" w:rsidRDefault="003B3B4C" w:rsidP="003B3B4C">
      <w:pPr>
        <w:spacing w:line="276" w:lineRule="auto"/>
        <w:rPr>
          <w:rFonts w:ascii="Arial" w:hAnsi="Arial" w:cs="Arial"/>
          <w:color w:val="000000" w:themeColor="text1"/>
          <w:sz w:val="22"/>
          <w:szCs w:val="22"/>
        </w:rPr>
      </w:pPr>
    </w:p>
    <w:p w:rsidR="003445AF" w:rsidRPr="003445AF" w:rsidRDefault="003445AF" w:rsidP="003445AF">
      <w:pPr>
        <w:pStyle w:val="Listeavsnitt"/>
        <w:spacing w:line="276" w:lineRule="auto"/>
        <w:ind w:left="708"/>
        <w:rPr>
          <w:rFonts w:ascii="Arial" w:hAnsi="Arial" w:cs="Arial"/>
          <w:sz w:val="22"/>
          <w:szCs w:val="22"/>
        </w:rPr>
      </w:pPr>
    </w:p>
    <w:sectPr w:rsidR="003445AF" w:rsidRPr="003445AF">
      <w:headerReference w:type="default" r:id="rId9"/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505" w:rsidRDefault="00423505">
      <w:r>
        <w:separator/>
      </w:r>
    </w:p>
  </w:endnote>
  <w:endnote w:type="continuationSeparator" w:id="0">
    <w:p w:rsidR="00423505" w:rsidRDefault="0042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505" w:rsidRDefault="00423505">
      <w:r>
        <w:separator/>
      </w:r>
    </w:p>
  </w:footnote>
  <w:footnote w:type="continuationSeparator" w:id="0">
    <w:p w:rsidR="00423505" w:rsidRDefault="004235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4C7" w:rsidRDefault="00E664C7">
    <w:pPr>
      <w:pStyle w:val="Topptekst"/>
      <w:jc w:val="center"/>
      <w:rPr>
        <w:rFonts w:ascii="Arial" w:hAnsi="Arial" w:cs="Arial"/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FFF"/>
    <w:multiLevelType w:val="hybridMultilevel"/>
    <w:tmpl w:val="2ED4008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251D7"/>
    <w:multiLevelType w:val="hybridMultilevel"/>
    <w:tmpl w:val="EB76D1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F63FB3"/>
    <w:multiLevelType w:val="hybridMultilevel"/>
    <w:tmpl w:val="F28458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7305A"/>
    <w:multiLevelType w:val="hybridMultilevel"/>
    <w:tmpl w:val="62328D5E"/>
    <w:lvl w:ilvl="0" w:tplc="0414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1E66FC"/>
    <w:multiLevelType w:val="hybridMultilevel"/>
    <w:tmpl w:val="3982BC30"/>
    <w:lvl w:ilvl="0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A350FC2"/>
    <w:multiLevelType w:val="hybridMultilevel"/>
    <w:tmpl w:val="5380E492"/>
    <w:lvl w:ilvl="0" w:tplc="326A5F5C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  <w:sz w:val="24"/>
      </w:rPr>
    </w:lvl>
    <w:lvl w:ilvl="1" w:tplc="0414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4BA660EE"/>
    <w:multiLevelType w:val="hybridMultilevel"/>
    <w:tmpl w:val="32DCAF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C110DA"/>
    <w:multiLevelType w:val="hybridMultilevel"/>
    <w:tmpl w:val="5FDE65D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3633A0"/>
    <w:multiLevelType w:val="hybridMultilevel"/>
    <w:tmpl w:val="59185EFA"/>
    <w:lvl w:ilvl="0" w:tplc="0414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 w15:restartNumberingAfterBreak="0">
    <w:nsid w:val="70C1766D"/>
    <w:multiLevelType w:val="hybridMultilevel"/>
    <w:tmpl w:val="EA624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5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454"/>
    <w:rsid w:val="000C5A15"/>
    <w:rsid w:val="000F6454"/>
    <w:rsid w:val="001545F5"/>
    <w:rsid w:val="001E7CDF"/>
    <w:rsid w:val="00224A16"/>
    <w:rsid w:val="00226E7B"/>
    <w:rsid w:val="00297E9F"/>
    <w:rsid w:val="002C4514"/>
    <w:rsid w:val="002F2CEF"/>
    <w:rsid w:val="00304450"/>
    <w:rsid w:val="00321FB7"/>
    <w:rsid w:val="003432F6"/>
    <w:rsid w:val="003445AF"/>
    <w:rsid w:val="0035496B"/>
    <w:rsid w:val="003A7796"/>
    <w:rsid w:val="003B3B4C"/>
    <w:rsid w:val="00423505"/>
    <w:rsid w:val="00426254"/>
    <w:rsid w:val="004315A0"/>
    <w:rsid w:val="004B0F82"/>
    <w:rsid w:val="004D08B0"/>
    <w:rsid w:val="00535CED"/>
    <w:rsid w:val="005470B3"/>
    <w:rsid w:val="00586461"/>
    <w:rsid w:val="00587927"/>
    <w:rsid w:val="0061050C"/>
    <w:rsid w:val="00637E02"/>
    <w:rsid w:val="00645985"/>
    <w:rsid w:val="0066140F"/>
    <w:rsid w:val="00666041"/>
    <w:rsid w:val="006E131A"/>
    <w:rsid w:val="006F17E3"/>
    <w:rsid w:val="007171B4"/>
    <w:rsid w:val="00732055"/>
    <w:rsid w:val="007456AB"/>
    <w:rsid w:val="00756CC1"/>
    <w:rsid w:val="00834B46"/>
    <w:rsid w:val="008F3FE6"/>
    <w:rsid w:val="00902541"/>
    <w:rsid w:val="00993FF9"/>
    <w:rsid w:val="009A1D5A"/>
    <w:rsid w:val="00A142C3"/>
    <w:rsid w:val="00A50A4F"/>
    <w:rsid w:val="00B55646"/>
    <w:rsid w:val="00B93420"/>
    <w:rsid w:val="00B94E2B"/>
    <w:rsid w:val="00BD3DB9"/>
    <w:rsid w:val="00BE0C3C"/>
    <w:rsid w:val="00C74BA2"/>
    <w:rsid w:val="00C80D25"/>
    <w:rsid w:val="00CC62C0"/>
    <w:rsid w:val="00D04279"/>
    <w:rsid w:val="00D544CA"/>
    <w:rsid w:val="00D845F5"/>
    <w:rsid w:val="00DD0233"/>
    <w:rsid w:val="00DF3956"/>
    <w:rsid w:val="00E03E08"/>
    <w:rsid w:val="00E35AD6"/>
    <w:rsid w:val="00E41874"/>
    <w:rsid w:val="00E664C7"/>
    <w:rsid w:val="00EA0710"/>
    <w:rsid w:val="00EA3405"/>
    <w:rsid w:val="00F11B6C"/>
    <w:rsid w:val="00F27EEA"/>
    <w:rsid w:val="00F6113D"/>
    <w:rsid w:val="00F86368"/>
    <w:rsid w:val="00FD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45CEF6AC"/>
  <w15:docId w15:val="{199CDCD6-209D-41CE-9745-CAEFD8F03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Overskrift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Merknadsreferanse">
    <w:name w:val="annotation reference"/>
    <w:semiHidden/>
    <w:rPr>
      <w:sz w:val="16"/>
      <w:szCs w:val="16"/>
    </w:rPr>
  </w:style>
  <w:style w:type="paragraph" w:styleId="Merknadstekst">
    <w:name w:val="annotation text"/>
    <w:basedOn w:val="Normal"/>
    <w:semiHidden/>
    <w:rPr>
      <w:sz w:val="20"/>
      <w:szCs w:val="20"/>
    </w:rPr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  <w:style w:type="paragraph" w:styleId="Bildetekst">
    <w:name w:val="caption"/>
    <w:basedOn w:val="Normal"/>
    <w:next w:val="Normal"/>
    <w:qFormat/>
    <w:rsid w:val="00645985"/>
    <w:pPr>
      <w:jc w:val="center"/>
    </w:pPr>
    <w:rPr>
      <w:rFonts w:eastAsia="Times New Roman"/>
      <w:color w:val="008000"/>
      <w:sz w:val="44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834B46"/>
    <w:pPr>
      <w:ind w:left="720"/>
      <w:contextualSpacing/>
    </w:pPr>
  </w:style>
  <w:style w:type="paragraph" w:styleId="Ingenmellomrom">
    <w:name w:val="No Spacing"/>
    <w:uiPriority w:val="1"/>
    <w:qFormat/>
    <w:rsid w:val="00834B46"/>
    <w:rPr>
      <w:sz w:val="24"/>
      <w:szCs w:val="24"/>
      <w:lang w:eastAsia="zh-CN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41874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41874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FC325BC3</Template>
  <TotalTime>13</TotalTime>
  <Pages>1</Pages>
  <Words>106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NFF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 Andersen</dc:creator>
  <cp:lastModifiedBy>Katharina Maria Larsen Frigaard</cp:lastModifiedBy>
  <cp:revision>7</cp:revision>
  <cp:lastPrinted>2018-01-16T17:02:00Z</cp:lastPrinted>
  <dcterms:created xsi:type="dcterms:W3CDTF">2018-12-10T23:21:00Z</dcterms:created>
  <dcterms:modified xsi:type="dcterms:W3CDTF">2019-01-09T09:31:00Z</dcterms:modified>
</cp:coreProperties>
</file>