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0E" w:rsidRDefault="00251FA8" w:rsidP="00AA3D0E">
      <w:pPr>
        <w:spacing w:after="52" w:line="259" w:lineRule="auto"/>
        <w:ind w:left="0" w:right="1182"/>
        <w:jc w:val="center"/>
        <w:rPr>
          <w:sz w:val="40"/>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2312035</wp:posOffset>
            </wp:positionH>
            <wp:positionV relativeFrom="page">
              <wp:posOffset>371475</wp:posOffset>
            </wp:positionV>
            <wp:extent cx="980440" cy="980440"/>
            <wp:effectExtent l="0" t="0" r="0" b="0"/>
            <wp:wrapThrough wrapText="bothSides">
              <wp:wrapPolygon edited="0">
                <wp:start x="7974" y="0"/>
                <wp:lineTo x="5876" y="420"/>
                <wp:lineTo x="2518" y="4617"/>
                <wp:lineTo x="2518" y="6715"/>
                <wp:lineTo x="0" y="9233"/>
                <wp:lineTo x="0" y="14689"/>
                <wp:lineTo x="4197" y="20145"/>
                <wp:lineTo x="7554" y="20984"/>
                <wp:lineTo x="13850" y="20984"/>
                <wp:lineTo x="17207" y="20145"/>
                <wp:lineTo x="20984" y="15528"/>
                <wp:lineTo x="20984" y="9233"/>
                <wp:lineTo x="18886" y="5456"/>
                <wp:lineTo x="15109" y="420"/>
                <wp:lineTo x="13430" y="0"/>
                <wp:lineTo x="7974"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png"/>
                    <pic:cNvPicPr/>
                  </pic:nvPicPr>
                  <pic:blipFill>
                    <a:blip r:embed="rId5">
                      <a:extLst>
                        <a:ext uri="{28A0092B-C50C-407E-A947-70E740481C1C}">
                          <a14:useLocalDpi xmlns:a14="http://schemas.microsoft.com/office/drawing/2010/main" val="0"/>
                        </a:ext>
                      </a:extLst>
                    </a:blip>
                    <a:stretch>
                      <a:fillRect/>
                    </a:stretch>
                  </pic:blipFill>
                  <pic:spPr>
                    <a:xfrm>
                      <a:off x="0" y="0"/>
                      <a:ext cx="980440" cy="980440"/>
                    </a:xfrm>
                    <a:prstGeom prst="rect">
                      <a:avLst/>
                    </a:prstGeom>
                  </pic:spPr>
                </pic:pic>
              </a:graphicData>
            </a:graphic>
          </wp:anchor>
        </w:drawing>
      </w:r>
    </w:p>
    <w:p w:rsidR="004C632C" w:rsidRPr="004C632C" w:rsidRDefault="004C632C" w:rsidP="004C632C">
      <w:pPr>
        <w:pStyle w:val="Ingenmellomrom"/>
      </w:pPr>
    </w:p>
    <w:p w:rsidR="00AA3D0E" w:rsidRDefault="00AA3D0E" w:rsidP="00AA3D0E">
      <w:pPr>
        <w:spacing w:after="52" w:line="259" w:lineRule="auto"/>
        <w:ind w:left="0" w:right="1182"/>
        <w:jc w:val="center"/>
        <w:rPr>
          <w:sz w:val="40"/>
        </w:rPr>
      </w:pPr>
    </w:p>
    <w:p w:rsidR="00AA3D0E" w:rsidRDefault="00AA3D0E" w:rsidP="00AA3D0E">
      <w:pPr>
        <w:spacing w:after="52" w:line="259" w:lineRule="auto"/>
        <w:ind w:left="0" w:right="1182"/>
        <w:jc w:val="center"/>
        <w:rPr>
          <w:sz w:val="40"/>
        </w:rPr>
      </w:pPr>
    </w:p>
    <w:p w:rsidR="00AA3D0E" w:rsidRDefault="00AA3D0E" w:rsidP="00AA3D0E">
      <w:pPr>
        <w:spacing w:after="52" w:line="259" w:lineRule="auto"/>
        <w:ind w:left="0" w:right="1182"/>
        <w:jc w:val="center"/>
        <w:rPr>
          <w:sz w:val="40"/>
        </w:rPr>
      </w:pPr>
      <w:r>
        <w:rPr>
          <w:sz w:val="40"/>
        </w:rPr>
        <w:t>Østfold</w:t>
      </w:r>
    </w:p>
    <w:p w:rsidR="00AA3D0E" w:rsidRDefault="00AA3D0E" w:rsidP="00AA3D0E">
      <w:pPr>
        <w:spacing w:after="52" w:line="259" w:lineRule="auto"/>
        <w:ind w:left="0" w:right="1182"/>
        <w:jc w:val="center"/>
      </w:pPr>
    </w:p>
    <w:p w:rsidR="00AA3D0E" w:rsidRPr="004C632C" w:rsidRDefault="004C632C" w:rsidP="004C632C">
      <w:pPr>
        <w:spacing w:line="259" w:lineRule="auto"/>
        <w:ind w:left="77" w:hanging="10"/>
        <w:jc w:val="left"/>
        <w:rPr>
          <w:sz w:val="32"/>
        </w:rPr>
      </w:pPr>
      <w:r w:rsidRPr="004C632C">
        <w:rPr>
          <w:b/>
          <w:sz w:val="32"/>
        </w:rPr>
        <w:t>Årsberetning 2016 for Norsk Fosterhjemsforening Østfold</w:t>
      </w:r>
    </w:p>
    <w:p w:rsidR="00AA3D0E" w:rsidRDefault="00AA3D0E" w:rsidP="00AA3D0E">
      <w:pPr>
        <w:spacing w:after="226"/>
      </w:pPr>
    </w:p>
    <w:p w:rsidR="00AA3D0E" w:rsidRDefault="00AA3D0E" w:rsidP="00AA3D0E">
      <w:pPr>
        <w:spacing w:line="276" w:lineRule="auto"/>
        <w:jc w:val="left"/>
      </w:pPr>
      <w:r>
        <w:t xml:space="preserve">Styret i Norsk Fosterhjemsforening Østfold har hatt denne sammensetningen i 2016:  </w:t>
      </w:r>
    </w:p>
    <w:p w:rsidR="00251FA8" w:rsidRDefault="00251FA8" w:rsidP="00251FA8"/>
    <w:p w:rsidR="00251FA8" w:rsidRDefault="00251FA8" w:rsidP="00251FA8"/>
    <w:p w:rsidR="00AA3D0E" w:rsidRPr="00251FA8" w:rsidRDefault="00251FA8" w:rsidP="00251FA8">
      <w:pPr>
        <w:rPr>
          <w:b/>
        </w:rPr>
      </w:pPr>
      <w:r w:rsidRPr="00251FA8">
        <w:rPr>
          <w:b/>
        </w:rPr>
        <w:t>Styret:</w:t>
      </w:r>
      <w:r w:rsidR="004C632C" w:rsidRPr="00251FA8">
        <w:rPr>
          <w:b/>
        </w:rPr>
        <w:t xml:space="preserve">                                             </w:t>
      </w:r>
    </w:p>
    <w:p w:rsidR="00AA3D0E" w:rsidRDefault="00AA3D0E" w:rsidP="00AA3D0E">
      <w:pPr>
        <w:spacing w:line="276" w:lineRule="auto"/>
        <w:jc w:val="left"/>
      </w:pPr>
      <w:r>
        <w:t xml:space="preserve">  </w:t>
      </w:r>
    </w:p>
    <w:p w:rsidR="00251FA8" w:rsidRDefault="00251FA8" w:rsidP="00251FA8">
      <w:pPr>
        <w:pStyle w:val="Ingenmellomrom"/>
      </w:pPr>
      <w:r>
        <w:t>Leder:</w:t>
      </w:r>
      <w:r>
        <w:tab/>
      </w:r>
      <w:r>
        <w:tab/>
        <w:t>Birgit K. Alstad</w:t>
      </w:r>
    </w:p>
    <w:p w:rsidR="00251FA8" w:rsidRDefault="00251FA8" w:rsidP="00251FA8">
      <w:pPr>
        <w:pStyle w:val="Ingenmellomrom"/>
      </w:pPr>
    </w:p>
    <w:p w:rsidR="00251FA8" w:rsidRDefault="00EC7EF4" w:rsidP="00251FA8">
      <w:pPr>
        <w:pStyle w:val="Ingenmellomrom"/>
      </w:pPr>
      <w:r>
        <w:t xml:space="preserve">Nestleder:  </w:t>
      </w:r>
      <w:r w:rsidR="00251FA8">
        <w:t xml:space="preserve">              </w:t>
      </w:r>
      <w:r>
        <w:t xml:space="preserve"> </w:t>
      </w:r>
      <w:r w:rsidR="00251FA8">
        <w:t>Elisabeth Strengen Gundersen</w:t>
      </w:r>
    </w:p>
    <w:p w:rsidR="00251FA8" w:rsidRDefault="00251FA8" w:rsidP="00251FA8">
      <w:pPr>
        <w:pStyle w:val="Ingenmellomrom"/>
      </w:pPr>
    </w:p>
    <w:p w:rsidR="00251FA8" w:rsidRDefault="00EC7EF4" w:rsidP="00251FA8">
      <w:pPr>
        <w:pStyle w:val="Ingenmellomrom"/>
      </w:pPr>
      <w:r>
        <w:t xml:space="preserve">Kasserer:  </w:t>
      </w:r>
      <w:r w:rsidR="00251FA8">
        <w:t xml:space="preserve">               </w:t>
      </w:r>
      <w:r>
        <w:t xml:space="preserve"> </w:t>
      </w:r>
      <w:r w:rsidR="00251FA8">
        <w:t>Guro Thoresen</w:t>
      </w:r>
    </w:p>
    <w:p w:rsidR="00251FA8" w:rsidRDefault="00251FA8" w:rsidP="00251FA8">
      <w:pPr>
        <w:pStyle w:val="Ingenmellomrom"/>
      </w:pPr>
    </w:p>
    <w:p w:rsidR="00251FA8" w:rsidRDefault="00251FA8" w:rsidP="00251FA8">
      <w:pPr>
        <w:pStyle w:val="Ingenmellomrom"/>
      </w:pPr>
      <w:r>
        <w:t>Sekretær:                  Monica Johnsen</w:t>
      </w:r>
    </w:p>
    <w:p w:rsidR="00251FA8" w:rsidRDefault="00251FA8" w:rsidP="00251FA8">
      <w:pPr>
        <w:pStyle w:val="Ingenmellomrom"/>
      </w:pPr>
    </w:p>
    <w:p w:rsidR="00251FA8" w:rsidRDefault="00251FA8" w:rsidP="00251FA8">
      <w:pPr>
        <w:pStyle w:val="Ingenmellomrom"/>
      </w:pPr>
      <w:r>
        <w:t>Web ansvarlig:         Frode Aker-Bjørke</w:t>
      </w:r>
    </w:p>
    <w:p w:rsidR="00251FA8" w:rsidRDefault="00251FA8" w:rsidP="00251FA8">
      <w:pPr>
        <w:pStyle w:val="Ingenmellomrom"/>
      </w:pPr>
    </w:p>
    <w:p w:rsidR="00251FA8" w:rsidRDefault="00EC7EF4" w:rsidP="00251FA8">
      <w:pPr>
        <w:pStyle w:val="Ingenmellomrom"/>
      </w:pPr>
      <w:r>
        <w:t>Vara:                         Benedikte Dohn</w:t>
      </w:r>
    </w:p>
    <w:p w:rsidR="00EC7EF4" w:rsidRDefault="00EC7EF4" w:rsidP="00251FA8">
      <w:pPr>
        <w:pStyle w:val="Ingenmellomrom"/>
      </w:pPr>
    </w:p>
    <w:p w:rsidR="00EC7EF4" w:rsidRDefault="00EC7EF4" w:rsidP="00251FA8">
      <w:pPr>
        <w:pStyle w:val="Ingenmellomrom"/>
      </w:pPr>
      <w:r>
        <w:t>Vara:                         Mia Solberg</w:t>
      </w:r>
    </w:p>
    <w:p w:rsidR="00EC7EF4" w:rsidRDefault="00EC7EF4" w:rsidP="00251FA8">
      <w:pPr>
        <w:pStyle w:val="Ingenmellomrom"/>
      </w:pPr>
    </w:p>
    <w:p w:rsidR="00EC7EF4" w:rsidRDefault="00EC7EF4" w:rsidP="00251FA8">
      <w:pPr>
        <w:pStyle w:val="Ingenmellomrom"/>
      </w:pPr>
    </w:p>
    <w:p w:rsidR="00EC7EF4" w:rsidRDefault="00EC7EF4" w:rsidP="00251FA8">
      <w:pPr>
        <w:pStyle w:val="Ingenmellomrom"/>
      </w:pPr>
      <w:r>
        <w:t>Valgkomiteen:          Anne Karin Hallangen</w:t>
      </w:r>
    </w:p>
    <w:p w:rsidR="00EC7EF4" w:rsidRDefault="00EC7EF4" w:rsidP="00251FA8">
      <w:pPr>
        <w:pStyle w:val="Ingenmellomrom"/>
      </w:pPr>
      <w:r>
        <w:t xml:space="preserve">                                  Bjørn Mathisen</w:t>
      </w:r>
    </w:p>
    <w:p w:rsidR="00251FA8" w:rsidRDefault="00251FA8" w:rsidP="00251FA8">
      <w:pPr>
        <w:pStyle w:val="Ingenmellomrom"/>
      </w:pPr>
    </w:p>
    <w:p w:rsidR="00251FA8" w:rsidRDefault="00251FA8" w:rsidP="00251FA8">
      <w:pPr>
        <w:pStyle w:val="Ingenmellomrom"/>
      </w:pPr>
    </w:p>
    <w:p w:rsidR="00251FA8" w:rsidRDefault="00251FA8" w:rsidP="00251FA8">
      <w:pPr>
        <w:pStyle w:val="Ingenmellomrom"/>
      </w:pPr>
    </w:p>
    <w:p w:rsidR="00251FA8" w:rsidRPr="00251FA8" w:rsidRDefault="00251FA8" w:rsidP="00251FA8">
      <w:pPr>
        <w:pStyle w:val="Ingenmellomrom"/>
      </w:pPr>
    </w:p>
    <w:p w:rsidR="004C632C" w:rsidRPr="004C632C" w:rsidRDefault="004C632C" w:rsidP="004C632C">
      <w:pPr>
        <w:pStyle w:val="Ingenmellomrom"/>
        <w:rPr>
          <w:sz w:val="28"/>
        </w:rPr>
      </w:pPr>
    </w:p>
    <w:p w:rsidR="00AA3D0E" w:rsidRPr="004C632C" w:rsidRDefault="004C632C" w:rsidP="00AA3D0E">
      <w:pPr>
        <w:spacing w:line="276" w:lineRule="auto"/>
        <w:jc w:val="left"/>
        <w:rPr>
          <w:sz w:val="28"/>
        </w:rPr>
      </w:pPr>
      <w:r w:rsidRPr="004C632C">
        <w:rPr>
          <w:b/>
          <w:sz w:val="28"/>
        </w:rPr>
        <w:t>Årsmøtet</w:t>
      </w:r>
    </w:p>
    <w:p w:rsidR="00AA3D0E" w:rsidRDefault="00AA3D0E" w:rsidP="00AA3D0E">
      <w:pPr>
        <w:spacing w:line="276" w:lineRule="auto"/>
        <w:jc w:val="left"/>
      </w:pPr>
      <w:r>
        <w:t xml:space="preserve">Årsmøtet ble avholdt på Karlshus skole, Skoleveien 5, 1640 Råde. Møtet ble ledet av Birgit Alstad. Det var 17 stemmeberettigede medlemmer til stede. Årsmøtet gikk greit og årsmelding og </w:t>
      </w:r>
      <w:r w:rsidR="004C632C">
        <w:t>h</w:t>
      </w:r>
      <w:r>
        <w:t>andlingsplan ble godkjent. Regnskap og budsjett ble godkjent.</w:t>
      </w:r>
      <w:r w:rsidR="004C632C">
        <w:t xml:space="preserve"> </w:t>
      </w:r>
      <w:r>
        <w:t>Valg av styremedlemmer ble vedtatt etter valgkomiteens innstilling. Solfrid Ruud Rekdal</w:t>
      </w:r>
      <w:r w:rsidR="004C632C">
        <w:t>,</w:t>
      </w:r>
      <w:r>
        <w:t xml:space="preserve"> vår nye representant i hovedstyret, informerte om regionsamarbeidet og om hvilke saker som er prioritert av hovedstyret. Birgit</w:t>
      </w:r>
      <w:r w:rsidR="004C632C">
        <w:t xml:space="preserve"> Alstad</w:t>
      </w:r>
      <w:r>
        <w:t xml:space="preserve"> takket de</w:t>
      </w:r>
      <w:r w:rsidR="004C632C">
        <w:t xml:space="preserve"> avtroppende</w:t>
      </w:r>
      <w:r>
        <w:t xml:space="preserve"> styremedlemmene </w:t>
      </w:r>
      <w:r w:rsidR="004C632C">
        <w:t xml:space="preserve">for innsatsen </w:t>
      </w:r>
      <w:r>
        <w:t xml:space="preserve">med blomster og ønsket </w:t>
      </w:r>
      <w:r w:rsidR="004C632C">
        <w:t xml:space="preserve">samtidig de </w:t>
      </w:r>
      <w:r>
        <w:t xml:space="preserve">nye </w:t>
      </w:r>
      <w:r w:rsidR="004C632C">
        <w:t>s</w:t>
      </w:r>
      <w:r>
        <w:t>tyremedlemme</w:t>
      </w:r>
      <w:r w:rsidR="004C632C">
        <w:t>ne</w:t>
      </w:r>
      <w:r>
        <w:t xml:space="preserve"> velkommen.  </w:t>
      </w:r>
    </w:p>
    <w:p w:rsidR="00AA3D0E" w:rsidRDefault="00AA3D0E" w:rsidP="00AA3D0E">
      <w:pPr>
        <w:spacing w:line="276" w:lineRule="auto"/>
        <w:jc w:val="left"/>
      </w:pPr>
      <w:r>
        <w:t xml:space="preserve">  </w:t>
      </w:r>
    </w:p>
    <w:p w:rsidR="00AA3D0E" w:rsidRDefault="00AA3D0E" w:rsidP="00AA3D0E">
      <w:pPr>
        <w:spacing w:line="276" w:lineRule="auto"/>
        <w:jc w:val="left"/>
      </w:pPr>
      <w:r>
        <w:t xml:space="preserve">  </w:t>
      </w:r>
    </w:p>
    <w:p w:rsidR="00AA3D0E" w:rsidRDefault="00AA3D0E" w:rsidP="00AA3D0E">
      <w:pPr>
        <w:spacing w:line="276" w:lineRule="auto"/>
        <w:jc w:val="left"/>
      </w:pPr>
      <w:r>
        <w:lastRenderedPageBreak/>
        <w:t xml:space="preserve">  </w:t>
      </w:r>
    </w:p>
    <w:p w:rsidR="00AA3D0E" w:rsidRDefault="004C632C" w:rsidP="00AA3D0E">
      <w:pPr>
        <w:spacing w:line="276" w:lineRule="auto"/>
        <w:jc w:val="left"/>
      </w:pPr>
      <w:r>
        <w:rPr>
          <w:b/>
          <w:sz w:val="28"/>
        </w:rPr>
        <w:t>Ak</w:t>
      </w:r>
      <w:r w:rsidRPr="004C632C">
        <w:rPr>
          <w:b/>
          <w:sz w:val="28"/>
        </w:rPr>
        <w:t xml:space="preserve">tiviteter </w:t>
      </w:r>
      <w:r>
        <w:rPr>
          <w:b/>
          <w:sz w:val="28"/>
        </w:rPr>
        <w:t>i 2016</w:t>
      </w:r>
      <w:r w:rsidR="00AA3D0E">
        <w:rPr>
          <w:b/>
        </w:rPr>
        <w:t xml:space="preserve"> </w:t>
      </w:r>
      <w:r w:rsidR="00AA3D0E">
        <w:t xml:space="preserve"> </w:t>
      </w:r>
    </w:p>
    <w:p w:rsidR="00743598" w:rsidRDefault="00AA3D0E" w:rsidP="00AA3D0E">
      <w:pPr>
        <w:spacing w:line="276" w:lineRule="auto"/>
        <w:jc w:val="left"/>
      </w:pPr>
      <w:r>
        <w:t>29</w:t>
      </w:r>
      <w:r w:rsidR="00BF7805">
        <w:t>.</w:t>
      </w:r>
      <w:r>
        <w:t xml:space="preserve"> mai </w:t>
      </w:r>
      <w:r w:rsidR="00BF7805">
        <w:t>arrangerte styret f</w:t>
      </w:r>
      <w:r>
        <w:t>amiliedag på Havnås skole i Trøgstad. Her var det bra oppmøte</w:t>
      </w:r>
      <w:r w:rsidR="00BF7805">
        <w:t>. V</w:t>
      </w:r>
      <w:r>
        <w:t xml:space="preserve">i var til sammen </w:t>
      </w:r>
      <w:r w:rsidR="00EC7EF4">
        <w:t>ca. 4</w:t>
      </w:r>
      <w:r w:rsidR="00BF7805">
        <w:t xml:space="preserve">0 stk. </w:t>
      </w:r>
      <w:r>
        <w:t xml:space="preserve">med store og små. Foreningen </w:t>
      </w:r>
      <w:r w:rsidR="00EC7EF4">
        <w:t>sto</w:t>
      </w:r>
      <w:r w:rsidR="00BF7805">
        <w:t xml:space="preserve">d for </w:t>
      </w:r>
      <w:r>
        <w:t>pølser, kaker, saft og kaffe. «</w:t>
      </w:r>
      <w:r w:rsidR="00BF7805">
        <w:t>U</w:t>
      </w:r>
      <w:r>
        <w:t xml:space="preserve">ngene» lekte </w:t>
      </w:r>
      <w:r w:rsidR="00BF7805">
        <w:t xml:space="preserve">til å begynne med </w:t>
      </w:r>
      <w:r>
        <w:t>i gymsalen da det var ruskevær</w:t>
      </w:r>
      <w:r w:rsidR="00743598">
        <w:t xml:space="preserve"> ute</w:t>
      </w:r>
      <w:r>
        <w:t xml:space="preserve">. Etter hvert lettet det noe og vi kunne ut </w:t>
      </w:r>
      <w:r w:rsidR="00743598">
        <w:t xml:space="preserve">og </w:t>
      </w:r>
      <w:r>
        <w:t>ha natursti, sekkeløp og potetløp.</w:t>
      </w:r>
    </w:p>
    <w:p w:rsidR="00AA3D0E" w:rsidRDefault="00AA3D0E" w:rsidP="00AA3D0E">
      <w:pPr>
        <w:spacing w:line="276" w:lineRule="auto"/>
        <w:jc w:val="left"/>
      </w:pPr>
      <w:r>
        <w:t xml:space="preserve">   </w:t>
      </w:r>
    </w:p>
    <w:p w:rsidR="00AA3D0E" w:rsidRDefault="00AA3D0E" w:rsidP="00AA3D0E">
      <w:pPr>
        <w:spacing w:line="276" w:lineRule="auto"/>
        <w:jc w:val="left"/>
      </w:pPr>
      <w:r>
        <w:t xml:space="preserve">25. september hadde vi </w:t>
      </w:r>
      <w:r w:rsidR="00743598">
        <w:t>f</w:t>
      </w:r>
      <w:r>
        <w:t>amiliedag på Våler aktivitetssenter i Våler. Dette var veldig populært og det kom ca.70 små og store. Foreningen betalte for alle denne dagen</w:t>
      </w:r>
      <w:r w:rsidR="00743598">
        <w:t>.</w:t>
      </w:r>
      <w:r>
        <w:t xml:space="preserve"> </w:t>
      </w:r>
      <w:r w:rsidR="00743598">
        <w:t>M</w:t>
      </w:r>
      <w:r>
        <w:t xml:space="preserve">edlemmene hadde med </w:t>
      </w:r>
      <w:r w:rsidR="00743598">
        <w:t xml:space="preserve">seg egen drikke og </w:t>
      </w:r>
      <w:r>
        <w:t>mat til å legge på grill</w:t>
      </w:r>
      <w:r w:rsidR="00743598">
        <w:t>en</w:t>
      </w:r>
      <w:r>
        <w:t xml:space="preserve">. </w:t>
      </w:r>
      <w:r w:rsidR="00743598">
        <w:t>Styret h</w:t>
      </w:r>
      <w:r>
        <w:t xml:space="preserve">adde ordnet med aktiviteter </w:t>
      </w:r>
      <w:r w:rsidR="00743598">
        <w:t xml:space="preserve">for alle - </w:t>
      </w:r>
      <w:r>
        <w:t xml:space="preserve">fra de minste til de største. De største var delt inn i to grupper. Paintball og klatrepark, og alle som ville kunne teste </w:t>
      </w:r>
      <w:r w:rsidR="00743598">
        <w:t>Z</w:t>
      </w:r>
      <w:r>
        <w:t xml:space="preserve">ipline og rodeo-oksen. De minste var i hoppeslott og strikkbane.   </w:t>
      </w:r>
    </w:p>
    <w:p w:rsidR="00743598" w:rsidRPr="00743598" w:rsidRDefault="00743598" w:rsidP="00743598">
      <w:pPr>
        <w:pStyle w:val="Ingenmellomrom"/>
      </w:pPr>
    </w:p>
    <w:p w:rsidR="00743598" w:rsidRDefault="00AA3D0E" w:rsidP="00AA3D0E">
      <w:pPr>
        <w:spacing w:line="276" w:lineRule="auto"/>
        <w:jc w:val="left"/>
      </w:pPr>
      <w:r>
        <w:t>11. desember hadde vi førjulstre</w:t>
      </w:r>
      <w:r w:rsidR="00743598">
        <w:t>ff</w:t>
      </w:r>
      <w:r>
        <w:t>/familiedag på bondegården i Råde. Da var vi ca 90 stk</w:t>
      </w:r>
      <w:r w:rsidR="00743598">
        <w:t>.</w:t>
      </w:r>
      <w:r>
        <w:t xml:space="preserve"> med stort og smått. Foreningen dekket kostnadene denne dagen. Det ble servert risgrøt, brus, kaffe og kake. Det ble arrangert skattejakt og alle fikk hilse på dyra på gården. Nikoline ga ut godteposer til barna da </w:t>
      </w:r>
      <w:r w:rsidRPr="00743598">
        <w:rPr>
          <w:i/>
        </w:rPr>
        <w:t>gamlenissen</w:t>
      </w:r>
      <w:r>
        <w:t xml:space="preserve"> ikke var der. </w:t>
      </w:r>
      <w:r w:rsidR="00743598">
        <w:t>Det bl</w:t>
      </w:r>
      <w:r>
        <w:t xml:space="preserve">e også en runde med traktor og kjerre for de som ville bli med på det. </w:t>
      </w:r>
    </w:p>
    <w:p w:rsidR="00AA3D0E" w:rsidRDefault="00AA3D0E" w:rsidP="00AA3D0E">
      <w:pPr>
        <w:spacing w:line="276" w:lineRule="auto"/>
        <w:jc w:val="left"/>
      </w:pPr>
      <w:r>
        <w:t xml:space="preserve"> </w:t>
      </w:r>
    </w:p>
    <w:p w:rsidR="00743598" w:rsidRDefault="00AA3D0E" w:rsidP="00AA3D0E">
      <w:pPr>
        <w:spacing w:line="276" w:lineRule="auto"/>
        <w:jc w:val="left"/>
      </w:pPr>
      <w:r>
        <w:t xml:space="preserve">Foreningen har gjennom året hatt </w:t>
      </w:r>
      <w:r w:rsidR="00743598">
        <w:t xml:space="preserve">månedlige </w:t>
      </w:r>
      <w:r>
        <w:t>samtalegrupper</w:t>
      </w:r>
      <w:r w:rsidR="00743598">
        <w:t xml:space="preserve"> på dagtid </w:t>
      </w:r>
      <w:r>
        <w:t>for fosterfamilier i Askim og Moss. Vi har</w:t>
      </w:r>
      <w:r w:rsidR="00743598">
        <w:t xml:space="preserve"> også</w:t>
      </w:r>
      <w:r>
        <w:t xml:space="preserve"> hatt en </w:t>
      </w:r>
      <w:r w:rsidR="00743598">
        <w:t>månedlig "</w:t>
      </w:r>
      <w:r>
        <w:t>lukket</w:t>
      </w:r>
      <w:r w:rsidR="00743598">
        <w:t>"</w:t>
      </w:r>
      <w:r>
        <w:t xml:space="preserve"> samtalegruppe for enslige fosterforeldre</w:t>
      </w:r>
      <w:r w:rsidR="00743598">
        <w:t>. Sistnevnte blir holdt i Sarpsborg</w:t>
      </w:r>
      <w:r>
        <w:t xml:space="preserve">. </w:t>
      </w:r>
    </w:p>
    <w:p w:rsidR="00743598" w:rsidRDefault="00743598" w:rsidP="00AA3D0E">
      <w:pPr>
        <w:spacing w:line="276" w:lineRule="auto"/>
        <w:jc w:val="left"/>
      </w:pPr>
    </w:p>
    <w:p w:rsidR="00743598" w:rsidRDefault="00AA3D0E" w:rsidP="00AA3D0E">
      <w:pPr>
        <w:spacing w:line="276" w:lineRule="auto"/>
        <w:jc w:val="left"/>
      </w:pPr>
      <w:r>
        <w:t>Vi har vært aktive på facebook hele året og fortsatt arbeidet med å holde medlemsregisteret oppdatert med epostadresser.</w:t>
      </w:r>
      <w:r w:rsidR="00743598">
        <w:t xml:space="preserve"> Forøvrig deltok tre </w:t>
      </w:r>
      <w:r>
        <w:t>styremedlemmer på organisasjonskurs</w:t>
      </w:r>
      <w:r w:rsidR="00743598">
        <w:t>et i april</w:t>
      </w:r>
      <w:r>
        <w:t xml:space="preserve">. </w:t>
      </w:r>
    </w:p>
    <w:p w:rsidR="00743598" w:rsidRDefault="00743598" w:rsidP="00AA3D0E">
      <w:pPr>
        <w:spacing w:line="276" w:lineRule="auto"/>
        <w:jc w:val="left"/>
      </w:pPr>
    </w:p>
    <w:p w:rsidR="00743598" w:rsidRDefault="00AA3D0E" w:rsidP="00AA3D0E">
      <w:pPr>
        <w:spacing w:line="276" w:lineRule="auto"/>
        <w:jc w:val="left"/>
      </w:pPr>
      <w:r>
        <w:t>Vi har vært på Pride</w:t>
      </w:r>
      <w:r w:rsidR="00743598">
        <w:t>-</w:t>
      </w:r>
      <w:r>
        <w:t>kurs i regi av Bufetat i Sarpsborg og vært innom helgeseminar i Sverige</w:t>
      </w:r>
      <w:r w:rsidR="00743598">
        <w:t xml:space="preserve"> for å informere om vårt arbeid og ikke minst forsøke å rekruttere nye medlemmer</w:t>
      </w:r>
      <w:r>
        <w:t xml:space="preserve">. </w:t>
      </w:r>
    </w:p>
    <w:p w:rsidR="00AA3D0E" w:rsidRDefault="00AA3D0E" w:rsidP="00AA3D0E">
      <w:pPr>
        <w:spacing w:line="276" w:lineRule="auto"/>
        <w:jc w:val="left"/>
      </w:pPr>
      <w:r>
        <w:t xml:space="preserve"> </w:t>
      </w:r>
    </w:p>
    <w:p w:rsidR="00743598" w:rsidRDefault="00AA3D0E" w:rsidP="00AA3D0E">
      <w:pPr>
        <w:spacing w:line="276" w:lineRule="auto"/>
        <w:jc w:val="left"/>
      </w:pPr>
      <w:r>
        <w:t xml:space="preserve">Leder har truffet medlemmer for samtaler og bistått over telefon. Leder har </w:t>
      </w:r>
      <w:r w:rsidR="00743598">
        <w:t xml:space="preserve">videre </w:t>
      </w:r>
      <w:r>
        <w:t xml:space="preserve">kontaktet barnevernstjenestene i Østfold for å avtale møter for å presentere foreningen. </w:t>
      </w:r>
    </w:p>
    <w:p w:rsidR="00743598" w:rsidRDefault="00743598" w:rsidP="00AA3D0E">
      <w:pPr>
        <w:spacing w:line="276" w:lineRule="auto"/>
        <w:jc w:val="left"/>
      </w:pPr>
    </w:p>
    <w:p w:rsidR="00AA3D0E" w:rsidRDefault="00AA3D0E" w:rsidP="00AA3D0E">
      <w:pPr>
        <w:spacing w:line="276" w:lineRule="auto"/>
        <w:jc w:val="left"/>
      </w:pPr>
      <w:r>
        <w:t>Vi har arrangert COS</w:t>
      </w:r>
      <w:r w:rsidR="00743598">
        <w:t>-P</w:t>
      </w:r>
      <w:r>
        <w:t xml:space="preserve"> veiledningsgrupper og individuell veiledning for medlemmene våre gjennom året.</w:t>
      </w:r>
    </w:p>
    <w:p w:rsidR="00AA3D0E" w:rsidRDefault="00AA3D0E" w:rsidP="00AA3D0E">
      <w:pPr>
        <w:spacing w:line="276" w:lineRule="auto"/>
        <w:jc w:val="left"/>
      </w:pPr>
    </w:p>
    <w:p w:rsidR="00743598" w:rsidRDefault="00743598" w:rsidP="00AA3D0E">
      <w:pPr>
        <w:spacing w:line="276" w:lineRule="auto"/>
        <w:jc w:val="left"/>
        <w:rPr>
          <w:b/>
          <w:sz w:val="28"/>
        </w:rPr>
      </w:pPr>
    </w:p>
    <w:p w:rsidR="00AA3D0E" w:rsidRDefault="004C632C" w:rsidP="00AA3D0E">
      <w:pPr>
        <w:spacing w:line="276" w:lineRule="auto"/>
        <w:jc w:val="left"/>
      </w:pPr>
      <w:r w:rsidRPr="004C632C">
        <w:rPr>
          <w:b/>
          <w:sz w:val="28"/>
        </w:rPr>
        <w:t>Kontor</w:t>
      </w:r>
      <w:r w:rsidR="00AA3D0E">
        <w:rPr>
          <w:b/>
        </w:rPr>
        <w:t xml:space="preserve"> </w:t>
      </w:r>
      <w:r w:rsidR="00AA3D0E">
        <w:t xml:space="preserve"> </w:t>
      </w:r>
    </w:p>
    <w:p w:rsidR="00743598" w:rsidRDefault="00AA3D0E" w:rsidP="00AA3D0E">
      <w:pPr>
        <w:spacing w:line="276" w:lineRule="auto"/>
        <w:jc w:val="left"/>
      </w:pPr>
      <w:r>
        <w:t>Vi lei</w:t>
      </w:r>
      <w:r w:rsidR="00743598">
        <w:t>de</w:t>
      </w:r>
      <w:r>
        <w:t xml:space="preserve"> kontor i Solgård Skog 15 C</w:t>
      </w:r>
      <w:r w:rsidR="00743598">
        <w:t>, Moss gjennom hele 2016</w:t>
      </w:r>
    </w:p>
    <w:p w:rsidR="00AA3D0E" w:rsidRDefault="00AA3D0E" w:rsidP="00AA3D0E">
      <w:pPr>
        <w:spacing w:line="276" w:lineRule="auto"/>
        <w:jc w:val="left"/>
      </w:pPr>
      <w:r>
        <w:t xml:space="preserve">  </w:t>
      </w:r>
    </w:p>
    <w:p w:rsidR="00743598" w:rsidRPr="00743598" w:rsidRDefault="00743598" w:rsidP="00743598">
      <w:pPr>
        <w:pStyle w:val="Ingenmellomrom"/>
      </w:pPr>
    </w:p>
    <w:p w:rsidR="00AA3D0E" w:rsidRPr="004C632C" w:rsidRDefault="004C632C" w:rsidP="00AA3D0E">
      <w:pPr>
        <w:spacing w:line="276" w:lineRule="auto"/>
        <w:jc w:val="left"/>
        <w:rPr>
          <w:sz w:val="28"/>
        </w:rPr>
      </w:pPr>
      <w:r w:rsidRPr="004C632C">
        <w:rPr>
          <w:b/>
          <w:sz w:val="28"/>
        </w:rPr>
        <w:t xml:space="preserve">Styremøter </w:t>
      </w:r>
      <w:r w:rsidRPr="004C632C">
        <w:rPr>
          <w:sz w:val="28"/>
        </w:rPr>
        <w:t xml:space="preserve"> </w:t>
      </w:r>
    </w:p>
    <w:p w:rsidR="00AA3D0E" w:rsidRDefault="00AA3D0E" w:rsidP="00AA3D0E">
      <w:pPr>
        <w:spacing w:line="276" w:lineRule="auto"/>
        <w:jc w:val="left"/>
      </w:pPr>
      <w:r>
        <w:t xml:space="preserve">Det har vært avholdt 11 styremøter og styret har behandlet totalt 85 saker.  </w:t>
      </w:r>
    </w:p>
    <w:p w:rsidR="00743598" w:rsidRDefault="00743598" w:rsidP="00AA3D0E">
      <w:pPr>
        <w:spacing w:line="276" w:lineRule="auto"/>
        <w:jc w:val="left"/>
        <w:rPr>
          <w:b/>
          <w:sz w:val="28"/>
        </w:rPr>
      </w:pPr>
    </w:p>
    <w:p w:rsidR="00AA3D0E" w:rsidRDefault="004C632C" w:rsidP="00AA3D0E">
      <w:pPr>
        <w:spacing w:line="276" w:lineRule="auto"/>
        <w:jc w:val="left"/>
      </w:pPr>
      <w:r w:rsidRPr="004C632C">
        <w:rPr>
          <w:b/>
          <w:sz w:val="28"/>
        </w:rPr>
        <w:t>Ø</w:t>
      </w:r>
      <w:r>
        <w:rPr>
          <w:b/>
          <w:sz w:val="28"/>
        </w:rPr>
        <w:t>konomi</w:t>
      </w:r>
      <w:r w:rsidR="00AA3D0E">
        <w:t xml:space="preserve">  </w:t>
      </w:r>
    </w:p>
    <w:p w:rsidR="00AA3D0E" w:rsidRDefault="00AA3D0E" w:rsidP="00AA3D0E">
      <w:pPr>
        <w:spacing w:line="276" w:lineRule="auto"/>
        <w:jc w:val="left"/>
      </w:pPr>
      <w:r>
        <w:t xml:space="preserve">Kasserer har ført regnskap i 2016. Foreningen har hatt god økonomi og fått inn tilskudd fra Fosterhjemsforeningen </w:t>
      </w:r>
      <w:r w:rsidR="00743598">
        <w:t>sentralt(hovedkontoret)</w:t>
      </w:r>
      <w:r>
        <w:t xml:space="preserve"> og Grasrothandelen. Revisorer er Vetle Andreas Schultz og Siv Ragnhild Schultz.  </w:t>
      </w:r>
    </w:p>
    <w:p w:rsidR="00AA3D0E" w:rsidRDefault="00AA3D0E" w:rsidP="00AA3D0E">
      <w:pPr>
        <w:spacing w:line="276" w:lineRule="auto"/>
        <w:jc w:val="left"/>
      </w:pPr>
      <w:r>
        <w:lastRenderedPageBreak/>
        <w:t xml:space="preserve">  </w:t>
      </w:r>
    </w:p>
    <w:p w:rsidR="00743598" w:rsidRDefault="00743598" w:rsidP="00AA3D0E">
      <w:pPr>
        <w:spacing w:line="276" w:lineRule="auto"/>
        <w:jc w:val="left"/>
        <w:rPr>
          <w:b/>
          <w:sz w:val="28"/>
        </w:rPr>
      </w:pPr>
    </w:p>
    <w:p w:rsidR="00743598" w:rsidRDefault="00743598" w:rsidP="00AA3D0E">
      <w:pPr>
        <w:spacing w:line="276" w:lineRule="auto"/>
        <w:jc w:val="left"/>
        <w:rPr>
          <w:b/>
          <w:sz w:val="28"/>
        </w:rPr>
      </w:pPr>
    </w:p>
    <w:p w:rsidR="00AA3D0E" w:rsidRDefault="004C632C" w:rsidP="00AA3D0E">
      <w:pPr>
        <w:spacing w:line="276" w:lineRule="auto"/>
        <w:jc w:val="left"/>
      </w:pPr>
      <w:r w:rsidRPr="004C632C">
        <w:rPr>
          <w:b/>
          <w:sz w:val="28"/>
        </w:rPr>
        <w:t>Medlemsutvikling</w:t>
      </w:r>
      <w:r w:rsidR="00AA3D0E">
        <w:t xml:space="preserve"> </w:t>
      </w:r>
    </w:p>
    <w:p w:rsidR="00AA3D0E" w:rsidRDefault="00AA3D0E" w:rsidP="00AA3D0E">
      <w:pPr>
        <w:spacing w:line="276" w:lineRule="auto"/>
        <w:jc w:val="left"/>
      </w:pPr>
      <w:r>
        <w:t xml:space="preserve">Vi jobber med medlemsutvikling der </w:t>
      </w:r>
      <w:r w:rsidR="00743598">
        <w:t>vi har anledning - gjennom Bufetat, barnevernstjenestene,</w:t>
      </w:r>
      <w:r>
        <w:t xml:space="preserve"> private </w:t>
      </w:r>
      <w:r w:rsidR="00743598">
        <w:t>b</w:t>
      </w:r>
      <w:r>
        <w:t>arnevernsinstitusjoner</w:t>
      </w:r>
      <w:r w:rsidR="00743598">
        <w:t xml:space="preserve"> osv.</w:t>
      </w:r>
      <w:r>
        <w:t xml:space="preserve">  </w:t>
      </w:r>
    </w:p>
    <w:p w:rsidR="00AA3D0E" w:rsidRDefault="00AA3D0E" w:rsidP="00AA3D0E">
      <w:pPr>
        <w:spacing w:line="276" w:lineRule="auto"/>
        <w:jc w:val="left"/>
      </w:pPr>
      <w:r>
        <w:t xml:space="preserve">  </w:t>
      </w:r>
    </w:p>
    <w:p w:rsidR="00AA3D0E" w:rsidRDefault="00AA3D0E" w:rsidP="00AA3D0E">
      <w:pPr>
        <w:spacing w:line="276" w:lineRule="auto"/>
        <w:jc w:val="left"/>
      </w:pPr>
      <w:r>
        <w:t xml:space="preserve">  </w:t>
      </w:r>
    </w:p>
    <w:p w:rsidR="00AA3D0E" w:rsidRPr="00743598" w:rsidRDefault="00AA3D0E" w:rsidP="00AA3D0E">
      <w:pPr>
        <w:spacing w:line="276" w:lineRule="auto"/>
        <w:jc w:val="left"/>
        <w:rPr>
          <w:sz w:val="28"/>
        </w:rPr>
      </w:pPr>
      <w:r w:rsidRPr="00743598">
        <w:rPr>
          <w:sz w:val="28"/>
        </w:rPr>
        <w:t xml:space="preserve"> </w:t>
      </w:r>
      <w:r w:rsidR="00743598" w:rsidRPr="00743598">
        <w:rPr>
          <w:b/>
          <w:sz w:val="28"/>
        </w:rPr>
        <w:t>Medlemstall</w:t>
      </w:r>
      <w:r w:rsidR="00743598">
        <w:rPr>
          <w:b/>
          <w:sz w:val="28"/>
        </w:rPr>
        <w:t xml:space="preserve"> pr.:</w:t>
      </w:r>
    </w:p>
    <w:p w:rsidR="00AA3D0E" w:rsidRDefault="00AA3D0E" w:rsidP="00AA3D0E">
      <w:pPr>
        <w:spacing w:line="276" w:lineRule="auto"/>
        <w:jc w:val="left"/>
      </w:pPr>
      <w:r>
        <w:t xml:space="preserve">  31.12.09 - 213</w:t>
      </w:r>
    </w:p>
    <w:p w:rsidR="00AA3D0E" w:rsidRDefault="00AA3D0E" w:rsidP="00AA3D0E">
      <w:pPr>
        <w:spacing w:line="276" w:lineRule="auto"/>
        <w:jc w:val="left"/>
      </w:pPr>
      <w:r>
        <w:t xml:space="preserve">  31.12.10 - 232   </w:t>
      </w:r>
    </w:p>
    <w:p w:rsidR="00AA3D0E" w:rsidRDefault="00AA3D0E" w:rsidP="00AA3D0E">
      <w:pPr>
        <w:spacing w:line="276" w:lineRule="auto"/>
        <w:jc w:val="left"/>
      </w:pPr>
      <w:r>
        <w:t xml:space="preserve">  31.12.11 - 238  </w:t>
      </w:r>
    </w:p>
    <w:p w:rsidR="00AA3D0E" w:rsidRDefault="00AA3D0E" w:rsidP="00AA3D0E">
      <w:pPr>
        <w:spacing w:line="276" w:lineRule="auto"/>
        <w:jc w:val="left"/>
      </w:pPr>
      <w:r>
        <w:t xml:space="preserve">  31.12.12 - 239  </w:t>
      </w:r>
    </w:p>
    <w:p w:rsidR="00AA3D0E" w:rsidRDefault="00AA3D0E" w:rsidP="00AA3D0E">
      <w:pPr>
        <w:spacing w:line="276" w:lineRule="auto"/>
        <w:jc w:val="left"/>
      </w:pPr>
      <w:r>
        <w:t xml:space="preserve">  31.12.13 - 254   </w:t>
      </w:r>
    </w:p>
    <w:p w:rsidR="00AA3D0E" w:rsidRDefault="00AA3D0E" w:rsidP="00AA3D0E">
      <w:pPr>
        <w:spacing w:line="276" w:lineRule="auto"/>
        <w:jc w:val="left"/>
      </w:pPr>
      <w:r>
        <w:t xml:space="preserve">  31.12.14 - 262   </w:t>
      </w:r>
    </w:p>
    <w:p w:rsidR="00AA3D0E" w:rsidRDefault="00AA3D0E" w:rsidP="00AA3D0E">
      <w:pPr>
        <w:spacing w:line="276" w:lineRule="auto"/>
        <w:jc w:val="left"/>
      </w:pPr>
      <w:r>
        <w:t xml:space="preserve">  31.12.15 – 283   </w:t>
      </w:r>
    </w:p>
    <w:p w:rsidR="00AA3D0E" w:rsidRDefault="00AA3D0E" w:rsidP="00AA3D0E">
      <w:pPr>
        <w:spacing w:line="276" w:lineRule="auto"/>
        <w:jc w:val="left"/>
      </w:pPr>
      <w:r>
        <w:t xml:space="preserve">  31.12.16 - 317  </w:t>
      </w:r>
    </w:p>
    <w:p w:rsidR="00F94981" w:rsidRDefault="00F94981" w:rsidP="00F94981">
      <w:pPr>
        <w:pStyle w:val="Ingenmellomrom"/>
      </w:pPr>
    </w:p>
    <w:p w:rsidR="00743598" w:rsidRDefault="00743598" w:rsidP="00F94981">
      <w:pPr>
        <w:pStyle w:val="Ingenmellomrom"/>
      </w:pPr>
    </w:p>
    <w:p w:rsidR="00F94981" w:rsidRDefault="00F94981" w:rsidP="00F94981">
      <w:pPr>
        <w:pStyle w:val="Ingenmellomrom"/>
        <w:jc w:val="left"/>
      </w:pPr>
    </w:p>
    <w:p w:rsidR="00F94981" w:rsidRPr="00743598" w:rsidRDefault="00F94981" w:rsidP="00F94981">
      <w:pPr>
        <w:spacing w:line="276" w:lineRule="auto"/>
        <w:jc w:val="left"/>
        <w:rPr>
          <w:sz w:val="28"/>
        </w:rPr>
      </w:pPr>
      <w:r w:rsidRPr="00743598">
        <w:rPr>
          <w:b/>
          <w:sz w:val="28"/>
        </w:rPr>
        <w:t>Takk</w:t>
      </w:r>
    </w:p>
    <w:p w:rsidR="00F94981" w:rsidRDefault="00F94981" w:rsidP="00F94981">
      <w:pPr>
        <w:spacing w:after="2" w:line="276" w:lineRule="auto"/>
        <w:ind w:right="38"/>
        <w:jc w:val="left"/>
      </w:pPr>
      <w:r>
        <w:t>Styret i Norsk Fosterhjemsforening Østfold ønsker å takke B</w:t>
      </w:r>
      <w:r w:rsidR="00743598">
        <w:t>ufetat</w:t>
      </w:r>
      <w:r>
        <w:t xml:space="preserve"> i Sarpsborg. Vi vil takke Anne Karin Hallangen som holder samtalegruppen i Askim, Benedikte Dohn som har gruppen for enslige i Sarpsborg og Birgit Alstad som har gruppen i Moss. </w:t>
      </w:r>
    </w:p>
    <w:p w:rsidR="00F94981" w:rsidRDefault="00F94981" w:rsidP="00F94981">
      <w:pPr>
        <w:spacing w:after="2" w:line="276" w:lineRule="auto"/>
        <w:ind w:right="38"/>
        <w:jc w:val="left"/>
      </w:pPr>
    </w:p>
    <w:p w:rsidR="00F94981" w:rsidRDefault="00F94981" w:rsidP="00F94981">
      <w:pPr>
        <w:spacing w:after="2" w:line="276" w:lineRule="auto"/>
        <w:ind w:right="38"/>
        <w:jc w:val="left"/>
      </w:pPr>
      <w:r>
        <w:t xml:space="preserve">Vi vil også takke representantene i styrene i vår region og vår representant i hovedstyret, Solfrid Ruud Rekdal for et godt samarbeid i 2016. En ekstra takk til </w:t>
      </w:r>
      <w:r w:rsidR="004C632C">
        <w:t xml:space="preserve">varamedlem </w:t>
      </w:r>
      <w:r>
        <w:t xml:space="preserve">Mia </w:t>
      </w:r>
      <w:r w:rsidR="004C632C">
        <w:t xml:space="preserve">Solberg </w:t>
      </w:r>
      <w:r>
        <w:t>som gir av sin tid, kunnskap og erfaring for å holde COS</w:t>
      </w:r>
      <w:r w:rsidR="004C632C">
        <w:t>-P</w:t>
      </w:r>
      <w:r>
        <w:t xml:space="preserve"> veiledning og veiledningsgruppe</w:t>
      </w:r>
      <w:r w:rsidR="004C632C">
        <w:t>r</w:t>
      </w:r>
      <w:r>
        <w:t xml:space="preserve"> for våre medlemmer. </w:t>
      </w:r>
    </w:p>
    <w:p w:rsidR="00F94981" w:rsidRDefault="00F94981" w:rsidP="00F94981">
      <w:pPr>
        <w:spacing w:line="276" w:lineRule="auto"/>
        <w:ind w:left="0" w:right="8895"/>
        <w:jc w:val="left"/>
      </w:pPr>
      <w:r>
        <w:t xml:space="preserve">  </w:t>
      </w:r>
    </w:p>
    <w:p w:rsidR="004C632C" w:rsidRPr="004C632C" w:rsidRDefault="004C632C" w:rsidP="004C632C">
      <w:pPr>
        <w:pStyle w:val="Ingenmellomrom"/>
      </w:pPr>
    </w:p>
    <w:p w:rsidR="00F94981" w:rsidRDefault="00F94981" w:rsidP="00F94981">
      <w:pPr>
        <w:spacing w:line="276" w:lineRule="auto"/>
        <w:ind w:left="0"/>
        <w:jc w:val="left"/>
      </w:pPr>
      <w:r>
        <w:t xml:space="preserve"> </w:t>
      </w:r>
    </w:p>
    <w:p w:rsidR="00F94981" w:rsidRDefault="00F94981" w:rsidP="00F94981">
      <w:pPr>
        <w:spacing w:after="19" w:line="276" w:lineRule="auto"/>
        <w:ind w:left="0"/>
        <w:jc w:val="left"/>
      </w:pPr>
      <w:r>
        <w:t xml:space="preserve">                    Birgit Alstad                                                             Monica Johnsen</w:t>
      </w:r>
    </w:p>
    <w:p w:rsidR="004C632C" w:rsidRDefault="00F94981" w:rsidP="00F94981">
      <w:pPr>
        <w:spacing w:line="276" w:lineRule="auto"/>
        <w:ind w:left="10"/>
        <w:jc w:val="left"/>
      </w:pPr>
      <w:r>
        <w:t xml:space="preserve"> </w:t>
      </w:r>
    </w:p>
    <w:p w:rsidR="00F94981" w:rsidRDefault="00F94981" w:rsidP="00F94981">
      <w:pPr>
        <w:spacing w:line="276" w:lineRule="auto"/>
        <w:ind w:left="10"/>
        <w:jc w:val="left"/>
      </w:pPr>
      <w:r>
        <w:t>…………………………………………                   ……...................................................</w:t>
      </w:r>
    </w:p>
    <w:p w:rsidR="00F94981" w:rsidRDefault="004C632C" w:rsidP="00F94981">
      <w:pPr>
        <w:spacing w:line="276" w:lineRule="auto"/>
        <w:ind w:left="0"/>
      </w:pPr>
      <w:r>
        <w:rPr>
          <w:sz w:val="22"/>
        </w:rPr>
        <w:tab/>
      </w:r>
      <w:r>
        <w:rPr>
          <w:sz w:val="22"/>
        </w:rPr>
        <w:tab/>
        <w:t>leder</w:t>
      </w:r>
      <w:r>
        <w:rPr>
          <w:sz w:val="22"/>
        </w:rPr>
        <w:tab/>
      </w:r>
      <w:r>
        <w:rPr>
          <w:sz w:val="22"/>
        </w:rPr>
        <w:tab/>
      </w:r>
      <w:r>
        <w:rPr>
          <w:sz w:val="22"/>
        </w:rPr>
        <w:tab/>
      </w:r>
      <w:r>
        <w:rPr>
          <w:sz w:val="22"/>
        </w:rPr>
        <w:tab/>
      </w:r>
      <w:r>
        <w:rPr>
          <w:sz w:val="22"/>
        </w:rPr>
        <w:tab/>
      </w:r>
      <w:r>
        <w:rPr>
          <w:sz w:val="22"/>
        </w:rPr>
        <w:tab/>
      </w:r>
      <w:r>
        <w:rPr>
          <w:sz w:val="22"/>
        </w:rPr>
        <w:tab/>
        <w:t>sekretær</w:t>
      </w:r>
      <w:r w:rsidR="00F94981">
        <w:rPr>
          <w:sz w:val="22"/>
        </w:rPr>
        <w:t xml:space="preserve"> </w:t>
      </w:r>
      <w:r w:rsidR="00F94981">
        <w:rPr>
          <w:sz w:val="22"/>
        </w:rPr>
        <w:tab/>
      </w:r>
      <w:r w:rsidR="00F94981">
        <w:t xml:space="preserve"> </w:t>
      </w:r>
    </w:p>
    <w:p w:rsidR="00F94981" w:rsidRPr="00F94981" w:rsidRDefault="00F94981" w:rsidP="00F94981">
      <w:pPr>
        <w:pStyle w:val="Ingenmellomrom"/>
      </w:pPr>
    </w:p>
    <w:p w:rsidR="00AA3D0E" w:rsidRDefault="00AA3D0E" w:rsidP="00AA3D0E">
      <w:pPr>
        <w:spacing w:line="276" w:lineRule="auto"/>
        <w:jc w:val="left"/>
      </w:pPr>
      <w:r>
        <w:t xml:space="preserve">  </w:t>
      </w:r>
    </w:p>
    <w:p w:rsidR="00003490" w:rsidRDefault="00003490"/>
    <w:sectPr w:rsidR="00003490">
      <w:pgSz w:w="11899" w:h="16841"/>
      <w:pgMar w:top="576" w:right="677" w:bottom="1437" w:left="12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6C"/>
    <w:rsid w:val="00003490"/>
    <w:rsid w:val="000C63BC"/>
    <w:rsid w:val="00251FA8"/>
    <w:rsid w:val="00375B25"/>
    <w:rsid w:val="003D3050"/>
    <w:rsid w:val="004613E1"/>
    <w:rsid w:val="004C632C"/>
    <w:rsid w:val="00537983"/>
    <w:rsid w:val="00743598"/>
    <w:rsid w:val="00766BE8"/>
    <w:rsid w:val="00777C6F"/>
    <w:rsid w:val="008A3F73"/>
    <w:rsid w:val="00AA3D0E"/>
    <w:rsid w:val="00BF7805"/>
    <w:rsid w:val="00C063BA"/>
    <w:rsid w:val="00CE356C"/>
    <w:rsid w:val="00CF57D4"/>
    <w:rsid w:val="00D617EC"/>
    <w:rsid w:val="00EC7EF4"/>
    <w:rsid w:val="00F94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genmellomrom"/>
    <w:qFormat/>
    <w:rsid w:val="00AA3D0E"/>
    <w:pPr>
      <w:spacing w:after="0" w:line="261" w:lineRule="auto"/>
      <w:ind w:left="116"/>
      <w:jc w:val="both"/>
    </w:pPr>
    <w:rPr>
      <w:rFonts w:ascii="Times New Roman" w:hAnsi="Times New Roman" w:cs="Times New Roman"/>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rsid w:val="00AA3D0E"/>
    <w:pPr>
      <w:spacing w:after="0" w:line="240" w:lineRule="auto"/>
    </w:pPr>
    <w:rPr>
      <w:rFonts w:eastAsiaTheme="minorEastAsia"/>
      <w:lang w:eastAsia="nb-NO"/>
    </w:rPr>
    <w:tblPr>
      <w:tblCellMar>
        <w:top w:w="0" w:type="dxa"/>
        <w:left w:w="0" w:type="dxa"/>
        <w:bottom w:w="0" w:type="dxa"/>
        <w:right w:w="0" w:type="dxa"/>
      </w:tblCellMar>
    </w:tblPr>
  </w:style>
  <w:style w:type="paragraph" w:styleId="Ingenmellomrom">
    <w:name w:val="No Spacing"/>
    <w:uiPriority w:val="1"/>
    <w:qFormat/>
    <w:rsid w:val="00AA3D0E"/>
    <w:pPr>
      <w:spacing w:after="0" w:line="240" w:lineRule="auto"/>
      <w:ind w:left="116"/>
      <w:jc w:val="both"/>
    </w:pPr>
    <w:rPr>
      <w:rFonts w:ascii="Times New Roman" w:hAnsi="Times New Roman" w:cs="Times New Roman"/>
      <w:color w:val="000000"/>
      <w:sz w:val="24"/>
      <w:lang w:eastAsia="nb-NO"/>
    </w:rPr>
  </w:style>
  <w:style w:type="paragraph" w:customStyle="1" w:styleId="Default">
    <w:name w:val="Default"/>
    <w:rsid w:val="00375B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genmellomrom"/>
    <w:qFormat/>
    <w:rsid w:val="00AA3D0E"/>
    <w:pPr>
      <w:spacing w:after="0" w:line="261" w:lineRule="auto"/>
      <w:ind w:left="116"/>
      <w:jc w:val="both"/>
    </w:pPr>
    <w:rPr>
      <w:rFonts w:ascii="Times New Roman" w:hAnsi="Times New Roman" w:cs="Times New Roman"/>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rsid w:val="00AA3D0E"/>
    <w:pPr>
      <w:spacing w:after="0" w:line="240" w:lineRule="auto"/>
    </w:pPr>
    <w:rPr>
      <w:rFonts w:eastAsiaTheme="minorEastAsia"/>
      <w:lang w:eastAsia="nb-NO"/>
    </w:rPr>
    <w:tblPr>
      <w:tblCellMar>
        <w:top w:w="0" w:type="dxa"/>
        <w:left w:w="0" w:type="dxa"/>
        <w:bottom w:w="0" w:type="dxa"/>
        <w:right w:w="0" w:type="dxa"/>
      </w:tblCellMar>
    </w:tblPr>
  </w:style>
  <w:style w:type="paragraph" w:styleId="Ingenmellomrom">
    <w:name w:val="No Spacing"/>
    <w:uiPriority w:val="1"/>
    <w:qFormat/>
    <w:rsid w:val="00AA3D0E"/>
    <w:pPr>
      <w:spacing w:after="0" w:line="240" w:lineRule="auto"/>
      <w:ind w:left="116"/>
      <w:jc w:val="both"/>
    </w:pPr>
    <w:rPr>
      <w:rFonts w:ascii="Times New Roman" w:hAnsi="Times New Roman" w:cs="Times New Roman"/>
      <w:color w:val="000000"/>
      <w:sz w:val="24"/>
      <w:lang w:eastAsia="nb-NO"/>
    </w:rPr>
  </w:style>
  <w:style w:type="paragraph" w:customStyle="1" w:styleId="Default">
    <w:name w:val="Default"/>
    <w:rsid w:val="00375B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4FF1E19E</Template>
  <TotalTime>0</TotalTime>
  <Pages>3</Pages>
  <Words>770</Words>
  <Characters>4081</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Aker-Bjørke, Frode</dc:creator>
  <cp:lastModifiedBy>Aker-Bjørke, Frode</cp:lastModifiedBy>
  <cp:revision>2</cp:revision>
  <dcterms:created xsi:type="dcterms:W3CDTF">2017-01-20T12:43:00Z</dcterms:created>
  <dcterms:modified xsi:type="dcterms:W3CDTF">2017-01-20T12:43:00Z</dcterms:modified>
</cp:coreProperties>
</file>