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9DF5C" w14:textId="77777777" w:rsidR="003D053E" w:rsidRDefault="003331AE" w:rsidP="00625B27">
      <w:pPr>
        <w:pStyle w:val="Overskrift5"/>
        <w:jc w:val="center"/>
      </w:pPr>
      <w:r>
        <w:rPr>
          <w:noProof/>
        </w:rPr>
        <w:drawing>
          <wp:inline distT="0" distB="0" distL="0" distR="0" wp14:anchorId="7389DF7E" wp14:editId="7389DF7F">
            <wp:extent cx="1562100" cy="15621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89DF5D" w14:textId="4C363938" w:rsidR="00971CB3" w:rsidRDefault="00971CB3" w:rsidP="00971CB3">
      <w:pPr>
        <w:pStyle w:val="Overskrift5"/>
        <w:jc w:val="center"/>
        <w:rPr>
          <w:rFonts w:ascii="Times New Roman" w:hAnsi="Times New Roman"/>
          <w:i w:val="0"/>
        </w:rPr>
      </w:pPr>
      <w:r w:rsidRPr="00E312C9">
        <w:rPr>
          <w:rFonts w:ascii="Times New Roman" w:hAnsi="Times New Roman"/>
          <w:i w:val="0"/>
        </w:rPr>
        <w:t>PÅMELDING TIL ORGANISASJONSKURS</w:t>
      </w:r>
      <w:r w:rsidR="00CA7E19">
        <w:rPr>
          <w:rFonts w:ascii="Times New Roman" w:hAnsi="Times New Roman"/>
          <w:i w:val="0"/>
        </w:rPr>
        <w:t xml:space="preserve"> 2017</w:t>
      </w:r>
      <w:r w:rsidRPr="00E312C9">
        <w:rPr>
          <w:rFonts w:ascii="Times New Roman" w:hAnsi="Times New Roman"/>
          <w:i w:val="0"/>
        </w:rPr>
        <w:t xml:space="preserve"> </w:t>
      </w:r>
    </w:p>
    <w:p w14:paraId="7389DF5E" w14:textId="521A5B6A" w:rsidR="001835C2" w:rsidRDefault="00971CB3" w:rsidP="00971CB3">
      <w:pPr>
        <w:pStyle w:val="Overskrift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Informasjon om utfylling</w:t>
      </w:r>
      <w:r w:rsidR="0060188F">
        <w:rPr>
          <w:rFonts w:ascii="Times New Roman" w:hAnsi="Times New Roman"/>
          <w:i w:val="0"/>
        </w:rPr>
        <w:t xml:space="preserve"> av skjema</w:t>
      </w:r>
      <w:r>
        <w:rPr>
          <w:rFonts w:ascii="Times New Roman" w:hAnsi="Times New Roman"/>
          <w:i w:val="0"/>
        </w:rPr>
        <w:t xml:space="preserve">: </w:t>
      </w:r>
      <w:r w:rsidRPr="00971CB3">
        <w:rPr>
          <w:rFonts w:ascii="Times New Roman" w:hAnsi="Times New Roman"/>
          <w:b w:val="0"/>
          <w:bCs w:val="0"/>
          <w:i w:val="0"/>
        </w:rPr>
        <w:t xml:space="preserve">Skjemaet lagres på egen pc før utfylling. Etter at alle punkter </w:t>
      </w:r>
      <w:r w:rsidR="0060188F">
        <w:rPr>
          <w:rFonts w:ascii="Times New Roman" w:hAnsi="Times New Roman"/>
          <w:b w:val="0"/>
          <w:bCs w:val="0"/>
          <w:i w:val="0"/>
        </w:rPr>
        <w:t xml:space="preserve">er </w:t>
      </w:r>
      <w:r>
        <w:rPr>
          <w:rFonts w:ascii="Times New Roman" w:hAnsi="Times New Roman"/>
          <w:b w:val="0"/>
          <w:bCs w:val="0"/>
          <w:i w:val="0"/>
        </w:rPr>
        <w:t>fylt inn</w:t>
      </w:r>
      <w:r w:rsidRPr="00971CB3">
        <w:rPr>
          <w:rFonts w:ascii="Times New Roman" w:hAnsi="Times New Roman"/>
          <w:b w:val="0"/>
          <w:bCs w:val="0"/>
          <w:i w:val="0"/>
        </w:rPr>
        <w:t xml:space="preserve"> lagres skjemaet på nytt før det lastes opp som vedlegg i </w:t>
      </w:r>
      <w:r w:rsidR="0060188F">
        <w:rPr>
          <w:rFonts w:ascii="Times New Roman" w:hAnsi="Times New Roman"/>
          <w:b w:val="0"/>
          <w:bCs w:val="0"/>
          <w:i w:val="0"/>
        </w:rPr>
        <w:br/>
        <w:t>e-post</w:t>
      </w:r>
      <w:r w:rsidRPr="00971CB3">
        <w:rPr>
          <w:rFonts w:ascii="Times New Roman" w:hAnsi="Times New Roman"/>
          <w:b w:val="0"/>
          <w:bCs w:val="0"/>
          <w:i w:val="0"/>
        </w:rPr>
        <w:t xml:space="preserve"> som sendes</w:t>
      </w:r>
      <w:r w:rsidR="00CA7E19">
        <w:rPr>
          <w:rFonts w:ascii="Times New Roman" w:hAnsi="Times New Roman"/>
          <w:b w:val="0"/>
          <w:bCs w:val="0"/>
          <w:i w:val="0"/>
        </w:rPr>
        <w:t xml:space="preserve"> til </w:t>
      </w:r>
      <w:r w:rsidR="00CA7E19" w:rsidRPr="002071C5">
        <w:rPr>
          <w:rFonts w:ascii="Times New Roman" w:hAnsi="Times New Roman"/>
          <w:b w:val="0"/>
          <w:i w:val="0"/>
          <w:color w:val="4472C4" w:themeColor="accent1"/>
        </w:rPr>
        <w:t>organisasjonssekretaer</w:t>
      </w:r>
      <w:hyperlink r:id="rId11" w:history="1">
        <w:r w:rsidRPr="007103F6">
          <w:rPr>
            <w:rStyle w:val="Hyperkobling"/>
            <w:rFonts w:ascii="Times New Roman" w:hAnsi="Times New Roman"/>
            <w:b w:val="0"/>
            <w:i w:val="0"/>
            <w:color w:val="4472C4" w:themeColor="accent1"/>
            <w:u w:val="none"/>
          </w:rPr>
          <w:t>@fosterhjemsforening.no</w:t>
        </w:r>
      </w:hyperlink>
      <w:r w:rsidR="0060188F">
        <w:rPr>
          <w:rFonts w:ascii="Times New Roman" w:hAnsi="Times New Roman"/>
          <w:i w:val="0"/>
        </w:rPr>
        <w:t xml:space="preserve"> </w:t>
      </w:r>
      <w:r w:rsidR="0060188F">
        <w:rPr>
          <w:rFonts w:ascii="Times New Roman" w:hAnsi="Times New Roman"/>
          <w:i w:val="0"/>
        </w:rPr>
        <w:br/>
        <w:t>E-posten merkes</w:t>
      </w:r>
      <w:r w:rsidR="00DC3CE4">
        <w:rPr>
          <w:rFonts w:ascii="Times New Roman" w:hAnsi="Times New Roman"/>
          <w:i w:val="0"/>
        </w:rPr>
        <w:t>:</w:t>
      </w:r>
      <w:r w:rsidR="0060188F">
        <w:rPr>
          <w:rFonts w:ascii="Times New Roman" w:hAnsi="Times New Roman"/>
          <w:i w:val="0"/>
        </w:rPr>
        <w:t xml:space="preserve"> P</w:t>
      </w:r>
      <w:r>
        <w:rPr>
          <w:rFonts w:ascii="Times New Roman" w:hAnsi="Times New Roman"/>
          <w:i w:val="0"/>
        </w:rPr>
        <w:t>åme</w:t>
      </w:r>
      <w:r w:rsidR="00545B5D">
        <w:rPr>
          <w:rFonts w:ascii="Times New Roman" w:hAnsi="Times New Roman"/>
          <w:i w:val="0"/>
        </w:rPr>
        <w:t>lding til organisasjonskurs 2017</w:t>
      </w:r>
      <w:r w:rsidR="0060188F">
        <w:rPr>
          <w:rFonts w:ascii="Times New Roman" w:hAnsi="Times New Roman"/>
          <w:i w:val="0"/>
        </w:rPr>
        <w:t xml:space="preserve"> </w:t>
      </w:r>
      <w:r w:rsidR="00850F4A">
        <w:rPr>
          <w:rFonts w:ascii="Times New Roman" w:hAnsi="Times New Roman"/>
          <w:i w:val="0"/>
        </w:rPr>
        <w:t>–</w:t>
      </w:r>
      <w:r w:rsidR="0060188F">
        <w:rPr>
          <w:rFonts w:ascii="Times New Roman" w:hAnsi="Times New Roman"/>
          <w:i w:val="0"/>
        </w:rPr>
        <w:t xml:space="preserve"> </w:t>
      </w:r>
      <w:r w:rsidR="00850F4A">
        <w:rPr>
          <w:rFonts w:ascii="Times New Roman" w:hAnsi="Times New Roman"/>
          <w:i w:val="0"/>
        </w:rPr>
        <w:t>‘</w:t>
      </w:r>
      <w:r w:rsidR="0060188F">
        <w:rPr>
          <w:rFonts w:ascii="Times New Roman" w:hAnsi="Times New Roman"/>
          <w:i w:val="0"/>
        </w:rPr>
        <w:t>fylke</w:t>
      </w:r>
      <w:r w:rsidR="00B00C59">
        <w:rPr>
          <w:rFonts w:ascii="Times New Roman" w:hAnsi="Times New Roman"/>
          <w:i w:val="0"/>
        </w:rPr>
        <w:t>sforening</w:t>
      </w:r>
      <w:r w:rsidR="00DC3CE4">
        <w:rPr>
          <w:rFonts w:ascii="Times New Roman" w:hAnsi="Times New Roman"/>
          <w:i w:val="0"/>
        </w:rPr>
        <w:t>ens navn</w:t>
      </w:r>
      <w:r w:rsidR="00850F4A">
        <w:rPr>
          <w:rFonts w:ascii="Times New Roman" w:hAnsi="Times New Roman"/>
          <w:i w:val="0"/>
        </w:rPr>
        <w:t>’</w:t>
      </w:r>
    </w:p>
    <w:p w14:paraId="7389DF5F" w14:textId="305CCFC2" w:rsidR="00E312C9" w:rsidRPr="00971CB3" w:rsidRDefault="001835C2" w:rsidP="00DC3CE4">
      <w:pPr>
        <w:pStyle w:val="Overskrift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Påmeldingsfrist: </w:t>
      </w:r>
      <w:r w:rsidR="00545B5D">
        <w:rPr>
          <w:rFonts w:ascii="Times New Roman" w:hAnsi="Times New Roman"/>
          <w:i w:val="0"/>
        </w:rPr>
        <w:t>15. mars</w:t>
      </w:r>
      <w:r>
        <w:rPr>
          <w:rFonts w:ascii="Times New Roman" w:hAnsi="Times New Roman"/>
          <w:i w:val="0"/>
        </w:rPr>
        <w:t xml:space="preserve"> 201</w:t>
      </w:r>
      <w:r w:rsidR="00545B5D">
        <w:rPr>
          <w:rFonts w:ascii="Times New Roman" w:hAnsi="Times New Roman"/>
          <w:i w:val="0"/>
        </w:rPr>
        <w:t>7</w:t>
      </w:r>
      <w:r w:rsidR="00E312C9" w:rsidRPr="00E312C9">
        <w:rPr>
          <w:rFonts w:ascii="Times New Roman" w:hAnsi="Times New Roman"/>
          <w:i w:val="0"/>
        </w:rPr>
        <w:br/>
      </w:r>
    </w:p>
    <w:p w14:paraId="7389DF60" w14:textId="77777777" w:rsidR="001835C2" w:rsidRPr="001835C2" w:rsidRDefault="00E312C9" w:rsidP="001835C2">
      <w:pPr>
        <w:rPr>
          <w:szCs w:val="24"/>
        </w:rPr>
      </w:pPr>
      <w:r w:rsidRPr="00E312C9">
        <w:rPr>
          <w:b/>
          <w:bCs/>
          <w:szCs w:val="24"/>
        </w:rPr>
        <w:t xml:space="preserve">NB! </w:t>
      </w:r>
      <w:r w:rsidRPr="00E312C9">
        <w:rPr>
          <w:szCs w:val="24"/>
        </w:rPr>
        <w:t xml:space="preserve">Det </w:t>
      </w:r>
      <w:r w:rsidR="0073709F">
        <w:rPr>
          <w:szCs w:val="24"/>
        </w:rPr>
        <w:t>bestilles</w:t>
      </w:r>
      <w:r w:rsidRPr="00E312C9">
        <w:rPr>
          <w:szCs w:val="24"/>
        </w:rPr>
        <w:t xml:space="preserve"> overnatting fra fredag – søndag for tillitsvalgte. Det må selv ordnes med overnatting dersom det ønskes fra torsdag.</w:t>
      </w:r>
      <w:r w:rsidR="0073709F">
        <w:rPr>
          <w:szCs w:val="24"/>
        </w:rPr>
        <w:t xml:space="preserve"> Kontakt sekretariatet ved spørsmål.</w:t>
      </w:r>
    </w:p>
    <w:p w14:paraId="7389DF61" w14:textId="77777777" w:rsidR="00E312C9" w:rsidRPr="00E312C9" w:rsidRDefault="00E312C9" w:rsidP="00E312C9">
      <w:pPr>
        <w:rPr>
          <w:szCs w:val="24"/>
        </w:rPr>
      </w:pPr>
    </w:p>
    <w:p w14:paraId="7389DF62" w14:textId="77777777" w:rsidR="00E312C9" w:rsidRPr="00E312C9" w:rsidRDefault="00E312C9" w:rsidP="00E312C9">
      <w:pPr>
        <w:pBdr>
          <w:bottom w:val="single" w:sz="4" w:space="1" w:color="auto"/>
        </w:pBdr>
        <w:rPr>
          <w:szCs w:val="24"/>
        </w:rPr>
      </w:pPr>
      <w:r w:rsidRPr="00E312C9">
        <w:rPr>
          <w:szCs w:val="24"/>
        </w:rPr>
        <w:t>Navn på fylkesforening:</w:t>
      </w:r>
      <w:r w:rsidRPr="00E312C9">
        <w:rPr>
          <w:szCs w:val="24"/>
        </w:rPr>
        <w:tab/>
      </w:r>
    </w:p>
    <w:p w14:paraId="7389DF63" w14:textId="77777777" w:rsidR="00E312C9" w:rsidRPr="00E312C9" w:rsidRDefault="00E312C9" w:rsidP="00E312C9">
      <w:pPr>
        <w:rPr>
          <w:szCs w:val="24"/>
        </w:rPr>
      </w:pPr>
    </w:p>
    <w:p w14:paraId="7389DF64" w14:textId="77777777" w:rsidR="00E312C9" w:rsidRPr="00E312C9" w:rsidRDefault="00E312C9" w:rsidP="00E312C9">
      <w:pPr>
        <w:pBdr>
          <w:bottom w:val="single" w:sz="4" w:space="1" w:color="auto"/>
        </w:pBdr>
        <w:rPr>
          <w:szCs w:val="24"/>
        </w:rPr>
      </w:pPr>
      <w:r w:rsidRPr="00E312C9">
        <w:rPr>
          <w:szCs w:val="24"/>
        </w:rPr>
        <w:t xml:space="preserve">Verv: </w:t>
      </w:r>
      <w:r w:rsidRPr="00E312C9">
        <w:rPr>
          <w:szCs w:val="24"/>
        </w:rPr>
        <w:tab/>
      </w:r>
      <w:r w:rsidRPr="00E312C9">
        <w:rPr>
          <w:szCs w:val="24"/>
        </w:rPr>
        <w:tab/>
      </w:r>
    </w:p>
    <w:p w14:paraId="7389DF65" w14:textId="77777777" w:rsidR="00E312C9" w:rsidRPr="00E312C9" w:rsidRDefault="00E312C9" w:rsidP="00E312C9">
      <w:pPr>
        <w:rPr>
          <w:szCs w:val="24"/>
        </w:rPr>
      </w:pPr>
    </w:p>
    <w:p w14:paraId="7389DF66" w14:textId="77777777" w:rsidR="00E312C9" w:rsidRPr="00E312C9" w:rsidRDefault="00E312C9" w:rsidP="00E312C9">
      <w:pPr>
        <w:rPr>
          <w:szCs w:val="24"/>
        </w:rPr>
      </w:pPr>
      <w:r w:rsidRPr="003D053E">
        <w:rPr>
          <w:b/>
          <w:bCs/>
          <w:szCs w:val="24"/>
        </w:rPr>
        <w:t>Deltaker:</w:t>
      </w:r>
      <w:r w:rsidRPr="00E312C9">
        <w:rPr>
          <w:szCs w:val="24"/>
        </w:rPr>
        <w:t xml:space="preserve"> (bruk 1 skjema pr. påmelding)</w:t>
      </w:r>
    </w:p>
    <w:p w14:paraId="7389DF67" w14:textId="77777777" w:rsidR="00E312C9" w:rsidRPr="00E312C9" w:rsidRDefault="00E312C9" w:rsidP="00E312C9">
      <w:pPr>
        <w:rPr>
          <w:szCs w:val="24"/>
        </w:rPr>
      </w:pPr>
    </w:p>
    <w:p w14:paraId="7389DF68" w14:textId="77777777" w:rsidR="00E312C9" w:rsidRPr="00E312C9" w:rsidRDefault="00E312C9" w:rsidP="00E312C9">
      <w:pPr>
        <w:pBdr>
          <w:bottom w:val="single" w:sz="4" w:space="1" w:color="auto"/>
        </w:pBdr>
        <w:rPr>
          <w:szCs w:val="24"/>
        </w:rPr>
      </w:pPr>
      <w:r w:rsidRPr="00E312C9">
        <w:rPr>
          <w:szCs w:val="24"/>
        </w:rPr>
        <w:t xml:space="preserve">Navn: </w:t>
      </w:r>
    </w:p>
    <w:p w14:paraId="7389DF69" w14:textId="77777777" w:rsidR="00E312C9" w:rsidRPr="00E312C9" w:rsidRDefault="00E312C9" w:rsidP="00E312C9">
      <w:pPr>
        <w:rPr>
          <w:szCs w:val="24"/>
        </w:rPr>
      </w:pPr>
    </w:p>
    <w:p w14:paraId="7389DF6A" w14:textId="77777777" w:rsidR="00E312C9" w:rsidRPr="00E312C9" w:rsidRDefault="00E312C9" w:rsidP="00E312C9">
      <w:pPr>
        <w:pBdr>
          <w:bottom w:val="single" w:sz="4" w:space="1" w:color="auto"/>
        </w:pBdr>
        <w:rPr>
          <w:szCs w:val="24"/>
        </w:rPr>
      </w:pPr>
      <w:r w:rsidRPr="00E312C9">
        <w:rPr>
          <w:szCs w:val="24"/>
        </w:rPr>
        <w:t xml:space="preserve">Adresse: </w:t>
      </w:r>
    </w:p>
    <w:p w14:paraId="7389DF6B" w14:textId="77777777" w:rsidR="00E312C9" w:rsidRPr="00E312C9" w:rsidRDefault="00E312C9" w:rsidP="00E312C9">
      <w:pPr>
        <w:rPr>
          <w:szCs w:val="24"/>
        </w:rPr>
      </w:pPr>
    </w:p>
    <w:p w14:paraId="7389DF6C" w14:textId="77777777" w:rsidR="00E312C9" w:rsidRPr="00E312C9" w:rsidRDefault="00E312C9" w:rsidP="00E312C9">
      <w:pPr>
        <w:pBdr>
          <w:bottom w:val="single" w:sz="4" w:space="1" w:color="auto"/>
        </w:pBdr>
        <w:rPr>
          <w:szCs w:val="24"/>
        </w:rPr>
      </w:pPr>
      <w:r w:rsidRPr="00E312C9">
        <w:rPr>
          <w:szCs w:val="24"/>
        </w:rPr>
        <w:t xml:space="preserve">Tlf. privat: </w:t>
      </w:r>
      <w:r w:rsidRPr="00E312C9">
        <w:rPr>
          <w:szCs w:val="24"/>
        </w:rPr>
        <w:tab/>
      </w:r>
      <w:r w:rsidRPr="00E312C9">
        <w:rPr>
          <w:szCs w:val="24"/>
        </w:rPr>
        <w:tab/>
      </w:r>
      <w:r w:rsidRPr="00E312C9">
        <w:rPr>
          <w:szCs w:val="24"/>
        </w:rPr>
        <w:tab/>
      </w:r>
      <w:r w:rsidRPr="00E312C9">
        <w:rPr>
          <w:szCs w:val="24"/>
        </w:rPr>
        <w:tab/>
      </w:r>
      <w:r w:rsidRPr="00E312C9">
        <w:rPr>
          <w:szCs w:val="24"/>
        </w:rPr>
        <w:tab/>
        <w:t>Tlf. arbeid:</w:t>
      </w:r>
    </w:p>
    <w:p w14:paraId="7389DF6D" w14:textId="77777777" w:rsidR="00E312C9" w:rsidRPr="00E312C9" w:rsidRDefault="00E312C9" w:rsidP="00E312C9">
      <w:pPr>
        <w:rPr>
          <w:szCs w:val="24"/>
        </w:rPr>
      </w:pPr>
    </w:p>
    <w:p w14:paraId="7389DF6E" w14:textId="77777777" w:rsidR="00E312C9" w:rsidRPr="00E312C9" w:rsidRDefault="00E312C9" w:rsidP="00E312C9">
      <w:pPr>
        <w:pBdr>
          <w:bottom w:val="single" w:sz="4" w:space="1" w:color="auto"/>
        </w:pBdr>
        <w:rPr>
          <w:szCs w:val="24"/>
        </w:rPr>
      </w:pPr>
      <w:r w:rsidRPr="00E312C9">
        <w:rPr>
          <w:szCs w:val="24"/>
        </w:rPr>
        <w:t>E-postadresse:</w:t>
      </w:r>
    </w:p>
    <w:p w14:paraId="7389DF6F" w14:textId="77777777" w:rsidR="00E312C9" w:rsidRPr="00E312C9" w:rsidRDefault="00E312C9" w:rsidP="00E312C9">
      <w:pPr>
        <w:rPr>
          <w:szCs w:val="24"/>
        </w:rPr>
      </w:pPr>
    </w:p>
    <w:p w14:paraId="7389DF70" w14:textId="77777777" w:rsidR="00E312C9" w:rsidRPr="00E312C9" w:rsidRDefault="00E312C9" w:rsidP="00E312C9">
      <w:pPr>
        <w:pBdr>
          <w:bottom w:val="single" w:sz="4" w:space="1" w:color="auto"/>
        </w:pBdr>
        <w:rPr>
          <w:szCs w:val="24"/>
        </w:rPr>
      </w:pPr>
      <w:r w:rsidRPr="00E312C9">
        <w:rPr>
          <w:szCs w:val="24"/>
        </w:rPr>
        <w:t>Allergi/Diett:</w:t>
      </w:r>
      <w:r w:rsidRPr="00E312C9">
        <w:rPr>
          <w:szCs w:val="24"/>
        </w:rPr>
        <w:tab/>
      </w:r>
      <w:r w:rsidRPr="00E312C9">
        <w:rPr>
          <w:szCs w:val="24"/>
        </w:rPr>
        <w:tab/>
      </w:r>
      <w:r w:rsidRPr="00E312C9">
        <w:rPr>
          <w:szCs w:val="24"/>
        </w:rPr>
        <w:tab/>
      </w:r>
      <w:r w:rsidRPr="00E312C9">
        <w:rPr>
          <w:szCs w:val="24"/>
        </w:rPr>
        <w:tab/>
      </w:r>
      <w:r w:rsidRPr="00E312C9">
        <w:rPr>
          <w:szCs w:val="24"/>
        </w:rPr>
        <w:tab/>
      </w:r>
    </w:p>
    <w:p w14:paraId="7389DF71" w14:textId="77777777" w:rsidR="00E312C9" w:rsidRPr="00E312C9" w:rsidRDefault="00E312C9" w:rsidP="00E312C9">
      <w:pPr>
        <w:rPr>
          <w:szCs w:val="24"/>
        </w:rPr>
      </w:pPr>
    </w:p>
    <w:p w14:paraId="7389DF72" w14:textId="77777777" w:rsidR="00005ACA" w:rsidRPr="00005ACA" w:rsidRDefault="00005ACA" w:rsidP="00005ACA">
      <w:pPr>
        <w:pBdr>
          <w:bottom w:val="single" w:sz="4" w:space="1" w:color="auto"/>
        </w:pBdr>
        <w:rPr>
          <w:b/>
          <w:bCs/>
          <w:szCs w:val="24"/>
        </w:rPr>
      </w:pPr>
      <w:r w:rsidRPr="00005ACA">
        <w:rPr>
          <w:b/>
          <w:bCs/>
          <w:szCs w:val="24"/>
        </w:rPr>
        <w:t xml:space="preserve">Merk av </w:t>
      </w:r>
      <w:r>
        <w:rPr>
          <w:b/>
          <w:bCs/>
          <w:szCs w:val="24"/>
        </w:rPr>
        <w:t xml:space="preserve">kun </w:t>
      </w:r>
      <w:r w:rsidRPr="00005ACA">
        <w:rPr>
          <w:b/>
          <w:bCs/>
          <w:szCs w:val="24"/>
        </w:rPr>
        <w:t>et av alternativene nedenfor:</w:t>
      </w:r>
      <w:r w:rsidRPr="00005ACA">
        <w:rPr>
          <w:b/>
          <w:bCs/>
          <w:szCs w:val="24"/>
        </w:rPr>
        <w:br/>
      </w:r>
    </w:p>
    <w:p w14:paraId="7389DF73" w14:textId="03A1733C" w:rsidR="00E312C9" w:rsidRDefault="00E312C9" w:rsidP="00CB683E">
      <w:pPr>
        <w:pBdr>
          <w:bottom w:val="single" w:sz="4" w:space="1" w:color="auto"/>
        </w:pBdr>
        <w:rPr>
          <w:szCs w:val="24"/>
        </w:rPr>
      </w:pPr>
      <w:r w:rsidRPr="00E312C9">
        <w:rPr>
          <w:szCs w:val="24"/>
        </w:rPr>
        <w:t xml:space="preserve">Overnatting </w:t>
      </w:r>
      <w:r w:rsidR="00CB683E">
        <w:rPr>
          <w:szCs w:val="24"/>
        </w:rPr>
        <w:t>enkeltrom i 2 døgn</w:t>
      </w:r>
      <w:r w:rsidRPr="00E312C9">
        <w:rPr>
          <w:szCs w:val="24"/>
        </w:rPr>
        <w:t xml:space="preserve"> kr.</w:t>
      </w:r>
      <w:r w:rsidR="004F3336">
        <w:rPr>
          <w:szCs w:val="24"/>
        </w:rPr>
        <w:t xml:space="preserve"> 3.</w:t>
      </w:r>
      <w:r w:rsidR="00202C0A">
        <w:rPr>
          <w:szCs w:val="24"/>
        </w:rPr>
        <w:t>384</w:t>
      </w:r>
      <w:r w:rsidRPr="003274E6">
        <w:rPr>
          <w:szCs w:val="24"/>
        </w:rPr>
        <w:t>,-</w:t>
      </w:r>
      <w:r w:rsidRPr="00E312C9">
        <w:rPr>
          <w:szCs w:val="24"/>
        </w:rPr>
        <w:t xml:space="preserve"> </w:t>
      </w:r>
      <w:r w:rsidR="003274E6">
        <w:rPr>
          <w:szCs w:val="24"/>
        </w:rPr>
        <w:t xml:space="preserve">     </w:t>
      </w:r>
      <w:r w:rsidR="00CB683E">
        <w:rPr>
          <w:szCs w:val="24"/>
        </w:rPr>
        <w:tab/>
      </w:r>
      <w:r w:rsidR="00CB683E">
        <w:rPr>
          <w:szCs w:val="24"/>
        </w:rPr>
        <w:tab/>
      </w:r>
      <w:r w:rsidRPr="00E312C9">
        <w:rPr>
          <w:szCs w:val="24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E312C9">
        <w:rPr>
          <w:szCs w:val="24"/>
        </w:rPr>
        <w:instrText xml:space="preserve"> FORMCHECKBOX </w:instrText>
      </w:r>
      <w:r w:rsidR="00891E6A">
        <w:rPr>
          <w:szCs w:val="24"/>
        </w:rPr>
      </w:r>
      <w:r w:rsidR="00891E6A">
        <w:rPr>
          <w:szCs w:val="24"/>
        </w:rPr>
        <w:fldChar w:fldCharType="separate"/>
      </w:r>
      <w:r w:rsidRPr="00E312C9">
        <w:rPr>
          <w:szCs w:val="24"/>
        </w:rPr>
        <w:fldChar w:fldCharType="end"/>
      </w:r>
      <w:r w:rsidRPr="00E312C9">
        <w:rPr>
          <w:szCs w:val="24"/>
        </w:rPr>
        <w:t xml:space="preserve"> </w:t>
      </w:r>
    </w:p>
    <w:p w14:paraId="7389DF74" w14:textId="77777777" w:rsidR="00005ACA" w:rsidRDefault="00005ACA" w:rsidP="00005ACA">
      <w:pPr>
        <w:pBdr>
          <w:bottom w:val="single" w:sz="4" w:space="1" w:color="auto"/>
        </w:pBdr>
        <w:rPr>
          <w:szCs w:val="24"/>
        </w:rPr>
      </w:pPr>
    </w:p>
    <w:p w14:paraId="7389DF75" w14:textId="641419D5" w:rsidR="00005ACA" w:rsidRDefault="00005ACA" w:rsidP="00CB683E">
      <w:pPr>
        <w:pBdr>
          <w:bottom w:val="single" w:sz="4" w:space="1" w:color="auto"/>
        </w:pBdr>
        <w:rPr>
          <w:szCs w:val="24"/>
        </w:rPr>
      </w:pPr>
      <w:r>
        <w:rPr>
          <w:szCs w:val="24"/>
        </w:rPr>
        <w:t>Overnatting per person i dob</w:t>
      </w:r>
      <w:r w:rsidR="001835C2">
        <w:rPr>
          <w:szCs w:val="24"/>
        </w:rPr>
        <w:t xml:space="preserve">beltrom </w:t>
      </w:r>
      <w:r w:rsidR="00CB683E">
        <w:rPr>
          <w:szCs w:val="24"/>
        </w:rPr>
        <w:t>i 2 døgn</w:t>
      </w:r>
      <w:r w:rsidR="001835C2">
        <w:rPr>
          <w:szCs w:val="24"/>
        </w:rPr>
        <w:t xml:space="preserve"> kr</w:t>
      </w:r>
      <w:r w:rsidR="004F3336">
        <w:rPr>
          <w:szCs w:val="24"/>
        </w:rPr>
        <w:t>.</w:t>
      </w:r>
      <w:r w:rsidR="001835C2">
        <w:rPr>
          <w:szCs w:val="24"/>
        </w:rPr>
        <w:t xml:space="preserve"> </w:t>
      </w:r>
      <w:r w:rsidR="0051277E">
        <w:rPr>
          <w:szCs w:val="24"/>
        </w:rPr>
        <w:t>3.184</w:t>
      </w:r>
      <w:bookmarkStart w:id="0" w:name="_GoBack"/>
      <w:bookmarkEnd w:id="0"/>
      <w:r>
        <w:rPr>
          <w:szCs w:val="24"/>
        </w:rPr>
        <w:t>,-</w:t>
      </w:r>
      <w:r w:rsidR="00CB683E">
        <w:rPr>
          <w:szCs w:val="24"/>
        </w:rPr>
        <w:tab/>
      </w:r>
      <w:r w:rsidRPr="00005ACA">
        <w:rPr>
          <w:szCs w:val="24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005ACA">
        <w:rPr>
          <w:szCs w:val="24"/>
        </w:rPr>
        <w:instrText xml:space="preserve"> FORMCHECKBOX </w:instrText>
      </w:r>
      <w:r w:rsidR="00891E6A">
        <w:rPr>
          <w:szCs w:val="24"/>
        </w:rPr>
      </w:r>
      <w:r w:rsidR="00891E6A">
        <w:rPr>
          <w:szCs w:val="24"/>
        </w:rPr>
        <w:fldChar w:fldCharType="separate"/>
      </w:r>
      <w:r w:rsidRPr="00005ACA">
        <w:rPr>
          <w:szCs w:val="24"/>
        </w:rPr>
        <w:fldChar w:fldCharType="end"/>
      </w:r>
    </w:p>
    <w:p w14:paraId="7389DF76" w14:textId="77777777" w:rsidR="00E312C9" w:rsidRPr="00E312C9" w:rsidRDefault="00E312C9" w:rsidP="00E312C9">
      <w:pPr>
        <w:rPr>
          <w:szCs w:val="24"/>
        </w:rPr>
      </w:pPr>
    </w:p>
    <w:p w14:paraId="7389DF77" w14:textId="77777777" w:rsidR="00E312C9" w:rsidRPr="00E312C9" w:rsidRDefault="00E312C9" w:rsidP="00E312C9">
      <w:pPr>
        <w:pBdr>
          <w:bottom w:val="single" w:sz="4" w:space="1" w:color="auto"/>
        </w:pBdr>
        <w:rPr>
          <w:szCs w:val="24"/>
        </w:rPr>
      </w:pPr>
      <w:r w:rsidRPr="00E312C9">
        <w:rPr>
          <w:szCs w:val="24"/>
        </w:rPr>
        <w:t>Jeg deler dobbeltrom med:</w:t>
      </w:r>
    </w:p>
    <w:p w14:paraId="7389DF78" w14:textId="77777777" w:rsidR="0073709F" w:rsidRDefault="0073709F" w:rsidP="00E312C9">
      <w:pPr>
        <w:rPr>
          <w:szCs w:val="24"/>
        </w:rPr>
      </w:pPr>
    </w:p>
    <w:p w14:paraId="7389DF79" w14:textId="77777777" w:rsidR="00DC69BD" w:rsidRDefault="00DC69BD"/>
    <w:p w14:paraId="7389DF7A" w14:textId="77777777" w:rsidR="0073709F" w:rsidRDefault="0073709F"/>
    <w:p w14:paraId="7389DF7B" w14:textId="77777777" w:rsidR="0073709F" w:rsidRDefault="0073709F" w:rsidP="0073709F">
      <w:r>
        <w:t>Følgende varamedlem kan stille for meg ved forfall: _________________________________</w:t>
      </w:r>
    </w:p>
    <w:p w14:paraId="7389DF7C" w14:textId="77777777" w:rsidR="0073709F" w:rsidRDefault="0073709F" w:rsidP="0073709F"/>
    <w:p w14:paraId="7389DF7D" w14:textId="77777777" w:rsidR="007C273B" w:rsidRDefault="0073709F" w:rsidP="00971CB3">
      <w:r>
        <w:t>___________________________________________________________________________</w:t>
      </w:r>
    </w:p>
    <w:sectPr w:rsidR="007C273B" w:rsidSect="00DC3CE4">
      <w:footerReference w:type="first" r:id="rId12"/>
      <w:pgSz w:w="11906" w:h="16838"/>
      <w:pgMar w:top="426" w:right="1274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9DF82" w14:textId="77777777" w:rsidR="00365E84" w:rsidRDefault="00365E84">
      <w:r>
        <w:separator/>
      </w:r>
    </w:p>
  </w:endnote>
  <w:endnote w:type="continuationSeparator" w:id="0">
    <w:p w14:paraId="7389DF83" w14:textId="77777777" w:rsidR="00365E84" w:rsidRDefault="0036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9DF84" w14:textId="77777777" w:rsidR="003274E6" w:rsidRDefault="003274E6" w:rsidP="00AA241A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9DF80" w14:textId="77777777" w:rsidR="00365E84" w:rsidRDefault="00365E84">
      <w:r>
        <w:separator/>
      </w:r>
    </w:p>
  </w:footnote>
  <w:footnote w:type="continuationSeparator" w:id="0">
    <w:p w14:paraId="7389DF81" w14:textId="77777777" w:rsidR="00365E84" w:rsidRDefault="00365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6648"/>
    <w:multiLevelType w:val="singleLevel"/>
    <w:tmpl w:val="41023D44"/>
    <w:lvl w:ilvl="0">
      <w:start w:val="9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03E05F6"/>
    <w:multiLevelType w:val="hybridMultilevel"/>
    <w:tmpl w:val="B6E61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629B9"/>
    <w:multiLevelType w:val="hybridMultilevel"/>
    <w:tmpl w:val="2B60842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5E83"/>
    <w:multiLevelType w:val="singleLevel"/>
    <w:tmpl w:val="1360C09C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DB"/>
    <w:rsid w:val="00005045"/>
    <w:rsid w:val="00005ACA"/>
    <w:rsid w:val="00070442"/>
    <w:rsid w:val="0007765A"/>
    <w:rsid w:val="000B3AC8"/>
    <w:rsid w:val="000B7F6D"/>
    <w:rsid w:val="000E5464"/>
    <w:rsid w:val="00106E7E"/>
    <w:rsid w:val="001073B5"/>
    <w:rsid w:val="0016747D"/>
    <w:rsid w:val="001835C2"/>
    <w:rsid w:val="001C0A43"/>
    <w:rsid w:val="00202C0A"/>
    <w:rsid w:val="0020666F"/>
    <w:rsid w:val="002071C5"/>
    <w:rsid w:val="0026312F"/>
    <w:rsid w:val="002C2733"/>
    <w:rsid w:val="002D3A12"/>
    <w:rsid w:val="002F258A"/>
    <w:rsid w:val="003274E6"/>
    <w:rsid w:val="003331AE"/>
    <w:rsid w:val="00342344"/>
    <w:rsid w:val="00365E84"/>
    <w:rsid w:val="003672D1"/>
    <w:rsid w:val="00384AFA"/>
    <w:rsid w:val="003D053E"/>
    <w:rsid w:val="003D11D6"/>
    <w:rsid w:val="003D4FC5"/>
    <w:rsid w:val="00401C3F"/>
    <w:rsid w:val="0045784D"/>
    <w:rsid w:val="004767E6"/>
    <w:rsid w:val="004F3336"/>
    <w:rsid w:val="005053D6"/>
    <w:rsid w:val="0051277E"/>
    <w:rsid w:val="00545B5D"/>
    <w:rsid w:val="005D59D3"/>
    <w:rsid w:val="0060188F"/>
    <w:rsid w:val="00625B27"/>
    <w:rsid w:val="00667A54"/>
    <w:rsid w:val="00667BF3"/>
    <w:rsid w:val="00671704"/>
    <w:rsid w:val="006F1C25"/>
    <w:rsid w:val="007103F6"/>
    <w:rsid w:val="007341DB"/>
    <w:rsid w:val="0073709F"/>
    <w:rsid w:val="007428E3"/>
    <w:rsid w:val="007C273B"/>
    <w:rsid w:val="007E4F14"/>
    <w:rsid w:val="00850F4A"/>
    <w:rsid w:val="008840E4"/>
    <w:rsid w:val="00904C2B"/>
    <w:rsid w:val="00911A6A"/>
    <w:rsid w:val="00942AA6"/>
    <w:rsid w:val="00971CB3"/>
    <w:rsid w:val="009A17BC"/>
    <w:rsid w:val="00A3713A"/>
    <w:rsid w:val="00A97A30"/>
    <w:rsid w:val="00AA241A"/>
    <w:rsid w:val="00AF5461"/>
    <w:rsid w:val="00B00C59"/>
    <w:rsid w:val="00B12C94"/>
    <w:rsid w:val="00B35514"/>
    <w:rsid w:val="00B6461F"/>
    <w:rsid w:val="00BA0158"/>
    <w:rsid w:val="00BE6DA3"/>
    <w:rsid w:val="00BE71F5"/>
    <w:rsid w:val="00C22BF9"/>
    <w:rsid w:val="00CA7E19"/>
    <w:rsid w:val="00CB683E"/>
    <w:rsid w:val="00D14F9B"/>
    <w:rsid w:val="00D84E38"/>
    <w:rsid w:val="00DC3CE4"/>
    <w:rsid w:val="00DC69BD"/>
    <w:rsid w:val="00E312C9"/>
    <w:rsid w:val="00E7252F"/>
    <w:rsid w:val="00F9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389DF5C"/>
  <w15:chartTrackingRefBased/>
  <w15:docId w15:val="{77AA5F0E-D1C2-4152-8E01-2394C213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312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28"/>
    </w:rPr>
  </w:style>
  <w:style w:type="paragraph" w:styleId="Brdtekst">
    <w:name w:val="Body Text"/>
    <w:basedOn w:val="Normal"/>
    <w:rPr>
      <w:b/>
      <w:sz w:val="28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sz w:val="28"/>
    </w:rPr>
  </w:style>
  <w:style w:type="character" w:styleId="Hyperkobling">
    <w:name w:val="Hyperlink"/>
    <w:rPr>
      <w:color w:val="0000FF"/>
      <w:u w:val="single"/>
    </w:rPr>
  </w:style>
  <w:style w:type="paragraph" w:styleId="Dokumentkart">
    <w:name w:val="Document Map"/>
    <w:basedOn w:val="Normal"/>
    <w:semiHidden/>
    <w:rsid w:val="00326D5C"/>
    <w:pPr>
      <w:shd w:val="clear" w:color="auto" w:fill="C6D5EC"/>
    </w:pPr>
    <w:rPr>
      <w:rFonts w:ascii="Lucida Grande" w:hAnsi="Lucida Grande"/>
      <w:szCs w:val="24"/>
    </w:rPr>
  </w:style>
  <w:style w:type="character" w:customStyle="1" w:styleId="Overskrift5Tegn">
    <w:name w:val="Overskrift 5 Tegn"/>
    <w:link w:val="Overskrift5"/>
    <w:uiPriority w:val="9"/>
    <w:rsid w:val="00E312C9"/>
    <w:rPr>
      <w:rFonts w:ascii="Calibri" w:hAnsi="Calibri"/>
      <w:b/>
      <w:bCs/>
      <w:i/>
      <w:iCs/>
      <w:sz w:val="26"/>
      <w:szCs w:val="2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ren.andersen@fosterhjemsforening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ges.DOMAIN\Skrivebord\Brevmal%20-%20He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6F83EA433FA446894EF72E4B4D6432" ma:contentTypeVersion="4" ma:contentTypeDescription="Opprett et nytt dokument." ma:contentTypeScope="" ma:versionID="25372ba0064176f845fed25c40842309">
  <xsd:schema xmlns:xsd="http://www.w3.org/2001/XMLSchema" xmlns:xs="http://www.w3.org/2001/XMLSchema" xmlns:p="http://schemas.microsoft.com/office/2006/metadata/properties" xmlns:ns2="03b1ce42-9d93-4dee-87db-cddd7a532754" targetNamespace="http://schemas.microsoft.com/office/2006/metadata/properties" ma:root="true" ma:fieldsID="39c01f3068ba2a514f1dddbc4784dc79" ns2:_="">
    <xsd:import namespace="03b1ce42-9d93-4dee-87db-cddd7a5327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1ce42-9d93-4dee-87db-cddd7a5327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F53AD-32E2-4A3B-B7FC-432AD77AE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E87B7-E93D-4989-BB5F-750C2BA10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1ce42-9d93-4dee-87db-cddd7a532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DE2790-D916-42BD-BD3C-AFDFD89AD894}">
  <ds:schemaRefs>
    <ds:schemaRef ds:uri="http://purl.org/dc/elements/1.1/"/>
    <ds:schemaRef ds:uri="03b1ce42-9d93-4dee-87db-cddd7a532754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- Hege</Template>
  <TotalTime>1</TotalTime>
  <Pages>1</Pages>
  <Words>186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NORSK FOSTERHJEMS FORENING</Company>
  <LinksUpToDate>false</LinksUpToDate>
  <CharactersWithSpaces>1170</CharactersWithSpaces>
  <SharedDoc>false</SharedDoc>
  <HLinks>
    <vt:vector size="6" baseType="variant">
      <vt:variant>
        <vt:i4>3276880</vt:i4>
      </vt:variant>
      <vt:variant>
        <vt:i4>3</vt:i4>
      </vt:variant>
      <vt:variant>
        <vt:i4>0</vt:i4>
      </vt:variant>
      <vt:variant>
        <vt:i4>5</vt:i4>
      </vt:variant>
      <vt:variant>
        <vt:lpwstr>mailto:iren.andersen@fosterhjemsforening.no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Hege Sundt</dc:creator>
  <cp:keywords/>
  <cp:lastModifiedBy>Marilen Hagland</cp:lastModifiedBy>
  <cp:revision>2</cp:revision>
  <cp:lastPrinted>2002-03-19T09:26:00Z</cp:lastPrinted>
  <dcterms:created xsi:type="dcterms:W3CDTF">2017-02-27T12:31:00Z</dcterms:created>
  <dcterms:modified xsi:type="dcterms:W3CDTF">2017-02-27T12:31:00Z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0x010100FE6F83EA433FA446894EF72E4B4D6432</vt:lpwstr>
  </property>
</Properties>
</file>