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16" w:rsidRDefault="00224A16" w:rsidP="00224A16">
      <w:pPr>
        <w:jc w:val="center"/>
        <w:rPr>
          <w:sz w:val="28"/>
        </w:rPr>
      </w:pPr>
      <w:r>
        <w:object w:dxaOrig="8866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112.45pt" o:ole="">
            <v:imagedata r:id="rId7" o:title=""/>
          </v:shape>
          <o:OLEObject Type="Embed" ProgID="MSPhotoEd.3" ShapeID="_x0000_i1025" DrawAspect="Content" ObjectID="_1608474955" r:id="rId8"/>
        </w:object>
      </w:r>
    </w:p>
    <w:p w:rsidR="00E664C7" w:rsidRDefault="00224A16" w:rsidP="00224A16">
      <w:pPr>
        <w:spacing w:line="480" w:lineRule="auto"/>
        <w:rPr>
          <w:rFonts w:ascii="Arial" w:hAnsi="Arial" w:cs="Arial"/>
          <w:b/>
          <w:bCs/>
          <w:color w:val="14624C"/>
          <w:sz w:val="20"/>
        </w:rPr>
      </w:pPr>
      <w:r>
        <w:rPr>
          <w:rFonts w:ascii="Arial" w:hAnsi="Arial" w:cs="Arial"/>
          <w:b/>
          <w:bCs/>
          <w:color w:val="14624C"/>
          <w:sz w:val="32"/>
        </w:rPr>
        <w:t xml:space="preserve"> </w:t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  <w:t xml:space="preserve">    Telemark </w:t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 w:rsidRPr="003513DF">
        <w:rPr>
          <w:rFonts w:ascii="Arial" w:hAnsi="Arial" w:cs="Arial"/>
          <w:b/>
          <w:bCs/>
          <w:color w:val="14624C"/>
          <w:sz w:val="20"/>
        </w:rPr>
        <w:t>Or</w:t>
      </w:r>
      <w:r w:rsidR="00DF3956">
        <w:rPr>
          <w:rFonts w:ascii="Arial" w:hAnsi="Arial" w:cs="Arial"/>
          <w:b/>
          <w:bCs/>
          <w:color w:val="14624C"/>
          <w:sz w:val="20"/>
        </w:rPr>
        <w:t>g</w:t>
      </w:r>
      <w:r w:rsidRPr="003513DF">
        <w:rPr>
          <w:rFonts w:ascii="Arial" w:hAnsi="Arial" w:cs="Arial"/>
          <w:b/>
          <w:bCs/>
          <w:color w:val="14624C"/>
          <w:sz w:val="20"/>
        </w:rPr>
        <w:t>.nr. 893 891</w:t>
      </w:r>
      <w:r w:rsidR="00CF39C2">
        <w:rPr>
          <w:rFonts w:ascii="Arial" w:hAnsi="Arial" w:cs="Arial"/>
          <w:b/>
          <w:bCs/>
          <w:color w:val="14624C"/>
          <w:sz w:val="20"/>
        </w:rPr>
        <w:t> </w:t>
      </w:r>
      <w:r w:rsidRPr="003513DF">
        <w:rPr>
          <w:rFonts w:ascii="Arial" w:hAnsi="Arial" w:cs="Arial"/>
          <w:b/>
          <w:bCs/>
          <w:color w:val="14624C"/>
          <w:sz w:val="20"/>
        </w:rPr>
        <w:t>692</w:t>
      </w:r>
    </w:p>
    <w:p w:rsidR="00F2581D" w:rsidRPr="00304450" w:rsidRDefault="00F2581D" w:rsidP="00F2581D">
      <w:pPr>
        <w:spacing w:line="480" w:lineRule="auto"/>
        <w:jc w:val="center"/>
        <w:rPr>
          <w:rFonts w:ascii="Arial" w:hAnsi="Arial" w:cs="Arial"/>
          <w:b/>
          <w:bCs/>
          <w:color w:val="14624C"/>
          <w:sz w:val="32"/>
        </w:rPr>
      </w:pPr>
      <w:r w:rsidRPr="00304450">
        <w:rPr>
          <w:rFonts w:ascii="Arial" w:hAnsi="Arial" w:cs="Arial"/>
          <w:b/>
          <w:bCs/>
          <w:color w:val="14624C"/>
          <w:sz w:val="32"/>
        </w:rPr>
        <w:t>Sammen Synlig Sterk</w:t>
      </w:r>
    </w:p>
    <w:p w:rsidR="00CF39C2" w:rsidRDefault="00CF39C2" w:rsidP="00224A16">
      <w:pPr>
        <w:spacing w:line="480" w:lineRule="auto"/>
        <w:rPr>
          <w:rFonts w:ascii="Arial" w:hAnsi="Arial" w:cs="Arial"/>
          <w:b/>
          <w:bCs/>
          <w:color w:val="14624C"/>
          <w:sz w:val="20"/>
        </w:rPr>
      </w:pPr>
    </w:p>
    <w:p w:rsidR="00CF39C2" w:rsidRDefault="00CF39C2" w:rsidP="00CF39C2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CF39C2">
        <w:rPr>
          <w:rFonts w:ascii="Arial" w:hAnsi="Arial" w:cs="Arial"/>
          <w:b/>
          <w:bCs/>
          <w:sz w:val="28"/>
          <w:szCs w:val="28"/>
        </w:rPr>
        <w:t xml:space="preserve">Forslag til styre for </w:t>
      </w:r>
      <w:r w:rsidR="00221BDB">
        <w:rPr>
          <w:rFonts w:ascii="Arial" w:hAnsi="Arial" w:cs="Arial"/>
          <w:b/>
          <w:bCs/>
          <w:sz w:val="28"/>
          <w:szCs w:val="28"/>
        </w:rPr>
        <w:t>2019</w:t>
      </w:r>
    </w:p>
    <w:p w:rsidR="003A64C4" w:rsidRDefault="003A64C4" w:rsidP="00CF39C2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</w:p>
    <w:p w:rsidR="00CF39C2" w:rsidRPr="00F043B5" w:rsidRDefault="00DD4676" w:rsidP="007A328E">
      <w:pPr>
        <w:spacing w:line="60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Leder:</w:t>
      </w:r>
      <w:r w:rsidR="00CF39C2" w:rsidRPr="00CF39C2">
        <w:rPr>
          <w:rFonts w:ascii="Arial" w:hAnsi="Arial" w:cs="Arial"/>
        </w:rPr>
        <w:tab/>
      </w:r>
      <w:r w:rsidR="00CE6B15">
        <w:rPr>
          <w:rFonts w:ascii="Arial" w:hAnsi="Arial" w:cs="Arial"/>
        </w:rPr>
        <w:tab/>
      </w:r>
      <w:r w:rsidR="007A328E">
        <w:rPr>
          <w:rFonts w:ascii="Arial" w:hAnsi="Arial" w:cs="Arial"/>
        </w:rPr>
        <w:tab/>
      </w:r>
      <w:r w:rsidR="00CE6B15">
        <w:rPr>
          <w:rFonts w:ascii="Arial" w:hAnsi="Arial" w:cs="Arial"/>
        </w:rPr>
        <w:t xml:space="preserve">May-Britt </w:t>
      </w:r>
      <w:r w:rsidR="0030122F">
        <w:rPr>
          <w:rFonts w:ascii="Arial" w:hAnsi="Arial" w:cs="Arial"/>
        </w:rPr>
        <w:t xml:space="preserve">Myren </w:t>
      </w:r>
      <w:r w:rsidR="00CE6B15">
        <w:rPr>
          <w:rFonts w:ascii="Arial" w:hAnsi="Arial" w:cs="Arial"/>
        </w:rPr>
        <w:t xml:space="preserve">Soares </w:t>
      </w:r>
      <w:r w:rsidR="0030122F">
        <w:rPr>
          <w:rFonts w:ascii="Arial" w:hAnsi="Arial" w:cs="Arial"/>
        </w:rPr>
        <w:t>– ikke på valg</w:t>
      </w:r>
      <w:r>
        <w:rPr>
          <w:rFonts w:ascii="Arial" w:hAnsi="Arial" w:cs="Arial"/>
        </w:rPr>
        <w:t xml:space="preserve">. På valg som ny leder. </w:t>
      </w:r>
      <w:r w:rsidR="00CE6B15">
        <w:rPr>
          <w:rFonts w:ascii="Arial" w:hAnsi="Arial" w:cs="Arial"/>
        </w:rPr>
        <w:t xml:space="preserve">   </w:t>
      </w:r>
    </w:p>
    <w:p w:rsidR="0030122F" w:rsidRDefault="00DD4676" w:rsidP="007A328E">
      <w:pPr>
        <w:spacing w:line="60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Nestleder: </w:t>
      </w:r>
      <w:r>
        <w:rPr>
          <w:rFonts w:ascii="Arial" w:hAnsi="Arial" w:cs="Arial"/>
        </w:rPr>
        <w:tab/>
      </w:r>
      <w:r w:rsidR="007A328E">
        <w:rPr>
          <w:rFonts w:ascii="Arial" w:hAnsi="Arial" w:cs="Arial"/>
        </w:rPr>
        <w:tab/>
      </w:r>
      <w:r w:rsidR="0030122F">
        <w:rPr>
          <w:rFonts w:ascii="Arial" w:hAnsi="Arial" w:cs="Arial"/>
        </w:rPr>
        <w:t>Trine Bakken - ikke på valg</w:t>
      </w:r>
      <w:r>
        <w:rPr>
          <w:rFonts w:ascii="Arial" w:hAnsi="Arial" w:cs="Arial"/>
        </w:rPr>
        <w:t xml:space="preserve">. På valg som ny nestleder. </w:t>
      </w:r>
    </w:p>
    <w:p w:rsidR="00F11E3B" w:rsidRPr="00F043B5" w:rsidRDefault="007A328E" w:rsidP="007A328E">
      <w:pPr>
        <w:spacing w:line="60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Styremedlemmer:</w:t>
      </w:r>
      <w:r>
        <w:rPr>
          <w:rFonts w:ascii="Arial" w:hAnsi="Arial" w:cs="Arial"/>
        </w:rPr>
        <w:tab/>
      </w:r>
      <w:r w:rsidR="00F11E3B" w:rsidRPr="00CF39C2">
        <w:rPr>
          <w:rFonts w:ascii="Arial" w:hAnsi="Arial" w:cs="Arial"/>
        </w:rPr>
        <w:t xml:space="preserve">Hilde Granli </w:t>
      </w:r>
      <w:r w:rsidR="00A66FA2">
        <w:rPr>
          <w:rFonts w:ascii="Arial" w:hAnsi="Arial" w:cs="Arial"/>
        </w:rPr>
        <w:t xml:space="preserve">- </w:t>
      </w:r>
      <w:r w:rsidR="00F11E3B">
        <w:rPr>
          <w:rFonts w:ascii="Arial" w:hAnsi="Arial" w:cs="Arial"/>
        </w:rPr>
        <w:t xml:space="preserve"> </w:t>
      </w:r>
      <w:r w:rsidR="00A66FA2">
        <w:rPr>
          <w:rFonts w:ascii="Arial" w:hAnsi="Arial" w:cs="Arial"/>
        </w:rPr>
        <w:t xml:space="preserve">på </w:t>
      </w:r>
      <w:r w:rsidR="00F11E3B">
        <w:rPr>
          <w:rFonts w:ascii="Arial" w:hAnsi="Arial" w:cs="Arial"/>
        </w:rPr>
        <w:t>valg</w:t>
      </w:r>
      <w:r w:rsidR="00A66FA2">
        <w:rPr>
          <w:rFonts w:ascii="Arial" w:hAnsi="Arial" w:cs="Arial"/>
        </w:rPr>
        <w:t xml:space="preserve"> 2 år</w:t>
      </w:r>
    </w:p>
    <w:p w:rsidR="00CF39C2" w:rsidRPr="00F043B5" w:rsidRDefault="00A66FA2" w:rsidP="00F11E3B">
      <w:pPr>
        <w:spacing w:line="600" w:lineRule="auto"/>
        <w:ind w:left="1416" w:firstLine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Katharina</w:t>
      </w:r>
      <w:r w:rsidR="0030122F">
        <w:rPr>
          <w:rFonts w:ascii="Arial" w:hAnsi="Arial" w:cs="Arial"/>
        </w:rPr>
        <w:t xml:space="preserve"> Maria Larsen</w:t>
      </w:r>
      <w:r>
        <w:rPr>
          <w:rFonts w:ascii="Arial" w:hAnsi="Arial" w:cs="Arial"/>
        </w:rPr>
        <w:t xml:space="preserve"> Frigaard – ikke på valg</w:t>
      </w:r>
    </w:p>
    <w:p w:rsidR="00CF39C2" w:rsidRPr="00F043B5" w:rsidRDefault="0030122F" w:rsidP="00F11E3B">
      <w:pPr>
        <w:spacing w:line="600" w:lineRule="auto"/>
        <w:ind w:left="1416" w:firstLine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Cecilie Andersen – på valg 2 år</w:t>
      </w:r>
    </w:p>
    <w:p w:rsidR="00793ADE" w:rsidRDefault="007A328E" w:rsidP="007A328E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Varamedlemmer: </w:t>
      </w:r>
      <w:r>
        <w:rPr>
          <w:rFonts w:ascii="Arial" w:hAnsi="Arial" w:cs="Arial"/>
        </w:rPr>
        <w:tab/>
      </w:r>
      <w:r w:rsidR="00A66FA2">
        <w:rPr>
          <w:rFonts w:ascii="Arial" w:hAnsi="Arial" w:cs="Arial"/>
        </w:rPr>
        <w:t>Frøydis H. Stav – på valg 1 år</w:t>
      </w:r>
    </w:p>
    <w:p w:rsidR="0030122F" w:rsidRDefault="0030122F" w:rsidP="0030122F">
      <w:pPr>
        <w:spacing w:line="600" w:lineRule="auto"/>
        <w:ind w:left="1416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Yumi</w:t>
      </w:r>
      <w:proofErr w:type="spellEnd"/>
      <w:r>
        <w:rPr>
          <w:rFonts w:ascii="Arial" w:hAnsi="Arial" w:cs="Arial"/>
        </w:rPr>
        <w:t xml:space="preserve"> Soares – ny</w:t>
      </w:r>
    </w:p>
    <w:p w:rsidR="0030122F" w:rsidRDefault="0030122F" w:rsidP="0030122F">
      <w:pPr>
        <w:spacing w:line="60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Camilla Rød Oskarsen Selmer – ny </w:t>
      </w:r>
    </w:p>
    <w:p w:rsidR="005C60A3" w:rsidRDefault="005C60A3" w:rsidP="0030122F">
      <w:pPr>
        <w:spacing w:line="600" w:lineRule="auto"/>
        <w:ind w:left="1416" w:firstLine="708"/>
        <w:rPr>
          <w:rFonts w:ascii="Arial" w:hAnsi="Arial" w:cs="Arial"/>
        </w:rPr>
      </w:pPr>
    </w:p>
    <w:p w:rsidR="0030122F" w:rsidRDefault="00DD4676" w:rsidP="00CF39C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er </w:t>
      </w:r>
      <w:r w:rsidR="007A328E">
        <w:rPr>
          <w:rFonts w:ascii="Arial" w:hAnsi="Arial" w:cs="Arial"/>
        </w:rPr>
        <w:t xml:space="preserve">forespurt og har svart ja. </w:t>
      </w:r>
    </w:p>
    <w:p w:rsidR="00EA3CF9" w:rsidRPr="00F043B5" w:rsidRDefault="00EA3CF9" w:rsidP="00CF39C2">
      <w:pPr>
        <w:spacing w:line="60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Styret konstituerer seg på første styremøte etter årsmøte. </w:t>
      </w:r>
    </w:p>
    <w:p w:rsidR="00CF39C2" w:rsidRDefault="00CF39C2" w:rsidP="00CF39C2">
      <w:pPr>
        <w:spacing w:line="600" w:lineRule="auto"/>
        <w:rPr>
          <w:rFonts w:ascii="Arial" w:hAnsi="Arial" w:cs="Arial"/>
        </w:rPr>
      </w:pPr>
    </w:p>
    <w:p w:rsidR="00CF39C2" w:rsidRDefault="00CF39C2" w:rsidP="00CF39C2">
      <w:p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Valgkomitè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Styret</w:t>
      </w:r>
    </w:p>
    <w:sectPr w:rsidR="00CF39C2">
      <w:head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88" w:rsidRDefault="00261288">
      <w:r>
        <w:separator/>
      </w:r>
    </w:p>
  </w:endnote>
  <w:endnote w:type="continuationSeparator" w:id="0">
    <w:p w:rsidR="00261288" w:rsidRDefault="0026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88" w:rsidRDefault="00261288">
      <w:r>
        <w:separator/>
      </w:r>
    </w:p>
  </w:footnote>
  <w:footnote w:type="continuationSeparator" w:id="0">
    <w:p w:rsidR="00261288" w:rsidRDefault="0026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C7" w:rsidRDefault="00E664C7">
    <w:pPr>
      <w:pStyle w:val="Topptekst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FFF"/>
    <w:multiLevelType w:val="hybridMultilevel"/>
    <w:tmpl w:val="2ED40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1D7"/>
    <w:multiLevelType w:val="hybridMultilevel"/>
    <w:tmpl w:val="EB76D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3FB3"/>
    <w:multiLevelType w:val="hybridMultilevel"/>
    <w:tmpl w:val="F2845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110DA"/>
    <w:multiLevelType w:val="hybridMultilevel"/>
    <w:tmpl w:val="5FDE6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1766D"/>
    <w:multiLevelType w:val="hybridMultilevel"/>
    <w:tmpl w:val="EA624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54"/>
    <w:rsid w:val="000C5A15"/>
    <w:rsid w:val="000F6454"/>
    <w:rsid w:val="001348A9"/>
    <w:rsid w:val="001E7CDF"/>
    <w:rsid w:val="00221BDB"/>
    <w:rsid w:val="00224A16"/>
    <w:rsid w:val="00261288"/>
    <w:rsid w:val="002A7278"/>
    <w:rsid w:val="0030122F"/>
    <w:rsid w:val="00304563"/>
    <w:rsid w:val="00321FB7"/>
    <w:rsid w:val="0035496B"/>
    <w:rsid w:val="003A64C4"/>
    <w:rsid w:val="003A7796"/>
    <w:rsid w:val="004B0F82"/>
    <w:rsid w:val="005470B3"/>
    <w:rsid w:val="00573BC8"/>
    <w:rsid w:val="00587927"/>
    <w:rsid w:val="005C60A3"/>
    <w:rsid w:val="00637E02"/>
    <w:rsid w:val="00645985"/>
    <w:rsid w:val="006E131A"/>
    <w:rsid w:val="006F4218"/>
    <w:rsid w:val="007171B4"/>
    <w:rsid w:val="00793ADE"/>
    <w:rsid w:val="00797017"/>
    <w:rsid w:val="007A328E"/>
    <w:rsid w:val="00834B46"/>
    <w:rsid w:val="00993FF9"/>
    <w:rsid w:val="009D1C7E"/>
    <w:rsid w:val="00A142C3"/>
    <w:rsid w:val="00A66FA2"/>
    <w:rsid w:val="00B515C2"/>
    <w:rsid w:val="00B93420"/>
    <w:rsid w:val="00B94E2B"/>
    <w:rsid w:val="00BD3DB9"/>
    <w:rsid w:val="00CC62C0"/>
    <w:rsid w:val="00CE6B15"/>
    <w:rsid w:val="00CF39C2"/>
    <w:rsid w:val="00D04279"/>
    <w:rsid w:val="00DD4676"/>
    <w:rsid w:val="00DF3956"/>
    <w:rsid w:val="00E03E08"/>
    <w:rsid w:val="00E65DFB"/>
    <w:rsid w:val="00E664C7"/>
    <w:rsid w:val="00EA3CF9"/>
    <w:rsid w:val="00F043B5"/>
    <w:rsid w:val="00F11B6C"/>
    <w:rsid w:val="00F11E3B"/>
    <w:rsid w:val="00F2581D"/>
    <w:rsid w:val="00F27EEA"/>
    <w:rsid w:val="00F752DA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03A348"/>
  <w15:docId w15:val="{CEE43A70-2FA7-4311-84D7-FF4C545A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ildetekst">
    <w:name w:val="caption"/>
    <w:basedOn w:val="Normal"/>
    <w:next w:val="Normal"/>
    <w:qFormat/>
    <w:rsid w:val="00645985"/>
    <w:pPr>
      <w:jc w:val="center"/>
    </w:pPr>
    <w:rPr>
      <w:rFonts w:eastAsia="Times New Roman"/>
      <w:color w:val="008000"/>
      <w:sz w:val="4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34B46"/>
    <w:pPr>
      <w:ind w:left="720"/>
      <w:contextualSpacing/>
    </w:pPr>
  </w:style>
  <w:style w:type="paragraph" w:styleId="Ingenmellomrom">
    <w:name w:val="No Spacing"/>
    <w:uiPriority w:val="1"/>
    <w:qFormat/>
    <w:rsid w:val="00834B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992C7F9B</Template>
  <TotalTime>32</TotalTime>
  <Pages>1</Pages>
  <Words>91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NFF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Andersen</dc:creator>
  <cp:lastModifiedBy>Katharina Maria Larsen Frigaard</cp:lastModifiedBy>
  <cp:revision>7</cp:revision>
  <cp:lastPrinted>2012-04-12T13:07:00Z</cp:lastPrinted>
  <dcterms:created xsi:type="dcterms:W3CDTF">2018-12-10T23:41:00Z</dcterms:created>
  <dcterms:modified xsi:type="dcterms:W3CDTF">2019-01-08T16:49:00Z</dcterms:modified>
</cp:coreProperties>
</file>