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B1" w:rsidRDefault="00F0795F">
      <w:pPr>
        <w:spacing w:after="278"/>
        <w:ind w:left="60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7846" cy="1157846"/>
            <wp:effectExtent l="0" t="0" r="4445" b="4445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46" cy="11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A54B1" w:rsidRDefault="00F0795F">
      <w:pPr>
        <w:spacing w:after="742"/>
        <w:ind w:left="562"/>
        <w:jc w:val="center"/>
      </w:pPr>
      <w:r>
        <w:rPr>
          <w:rFonts w:ascii="Times New Roman" w:eastAsia="Times New Roman" w:hAnsi="Times New Roman" w:cs="Times New Roman"/>
          <w:sz w:val="38"/>
        </w:rPr>
        <w:t>Østfold</w:t>
      </w:r>
      <w:r>
        <w:rPr>
          <w:sz w:val="34"/>
          <w:vertAlign w:val="subscript"/>
        </w:rPr>
        <w:t xml:space="preserve"> </w:t>
      </w:r>
    </w:p>
    <w:p w:rsidR="000A6D7F" w:rsidRDefault="000A6D7F" w:rsidP="000A6D7F">
      <w:pPr>
        <w:spacing w:after="57"/>
        <w:ind w:left="919"/>
        <w:rPr>
          <w:rFonts w:ascii="Times New Roman" w:eastAsia="Times New Roman" w:hAnsi="Times New Roman" w:cs="Times New Roman"/>
          <w:sz w:val="28"/>
          <w:szCs w:val="32"/>
        </w:rPr>
      </w:pPr>
    </w:p>
    <w:p w:rsidR="004A54B1" w:rsidRPr="000A6D7F" w:rsidRDefault="000A6D7F" w:rsidP="000A6D7F">
      <w:pPr>
        <w:spacing w:after="57"/>
        <w:ind w:left="919"/>
        <w:rPr>
          <w:sz w:val="28"/>
          <w:szCs w:val="32"/>
        </w:rPr>
      </w:pPr>
      <w:r w:rsidRPr="000A6D7F">
        <w:rPr>
          <w:rFonts w:ascii="Times New Roman" w:eastAsia="Times New Roman" w:hAnsi="Times New Roman" w:cs="Times New Roman"/>
          <w:sz w:val="28"/>
          <w:szCs w:val="32"/>
        </w:rPr>
        <w:t>Norsk Fosterhjemsforening Østfold inviterer til årsmøte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0A6D7F">
        <w:rPr>
          <w:rFonts w:ascii="Times New Roman" w:eastAsia="Times New Roman" w:hAnsi="Times New Roman" w:cs="Times New Roman"/>
          <w:sz w:val="28"/>
          <w:szCs w:val="32"/>
        </w:rPr>
        <w:t>lørdag 4. februar 2017 på Karlshus skole, SFO, Skoleveien 5, 1640 Råde.</w:t>
      </w:r>
      <w:r w:rsidRPr="000A6D7F">
        <w:rPr>
          <w:sz w:val="28"/>
          <w:szCs w:val="32"/>
        </w:rPr>
        <w:t xml:space="preserve"> </w:t>
      </w:r>
    </w:p>
    <w:p w:rsidR="000A6D7F" w:rsidRDefault="000A6D7F" w:rsidP="000A6D7F">
      <w:pPr>
        <w:spacing w:after="57"/>
        <w:ind w:left="919"/>
        <w:rPr>
          <w:b/>
          <w:sz w:val="28"/>
          <w:szCs w:val="28"/>
        </w:rPr>
      </w:pPr>
    </w:p>
    <w:p w:rsidR="000A6D7F" w:rsidRPr="000A6D7F" w:rsidRDefault="000A6D7F" w:rsidP="000A6D7F">
      <w:pPr>
        <w:spacing w:after="57"/>
        <w:ind w:left="919"/>
        <w:rPr>
          <w:b/>
          <w:sz w:val="28"/>
          <w:szCs w:val="28"/>
        </w:rPr>
      </w:pPr>
    </w:p>
    <w:p w:rsidR="004A54B1" w:rsidRPr="000A6D7F" w:rsidRDefault="000A6D7F">
      <w:pPr>
        <w:spacing w:after="348"/>
        <w:rPr>
          <w:b/>
          <w:sz w:val="28"/>
          <w:szCs w:val="28"/>
        </w:rPr>
      </w:pPr>
      <w:r w:rsidRPr="000A6D7F">
        <w:rPr>
          <w:rFonts w:ascii="Times New Roman" w:eastAsia="Times New Roman" w:hAnsi="Times New Roman" w:cs="Times New Roman"/>
          <w:b/>
          <w:sz w:val="28"/>
          <w:szCs w:val="28"/>
        </w:rPr>
        <w:t>Dagsorden</w:t>
      </w:r>
    </w:p>
    <w:p w:rsidR="000A6D7F" w:rsidRPr="000A6D7F" w:rsidRDefault="00F0795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Godkjenning av innkalling.</w:t>
      </w:r>
      <w:r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0A6D7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Konstituering av årsmøte.</w:t>
      </w:r>
    </w:p>
    <w:p w:rsidR="004A54B1" w:rsidRPr="000A6D7F" w:rsidRDefault="00F0795F" w:rsidP="000A6D7F">
      <w:pPr>
        <w:numPr>
          <w:ilvl w:val="1"/>
          <w:numId w:val="1"/>
        </w:numPr>
        <w:spacing w:after="0" w:line="240" w:lineRule="auto"/>
        <w:ind w:hanging="439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Godkjenning av dagsorden.</w:t>
      </w:r>
      <w:r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F0795F" w:rsidP="000A6D7F">
      <w:pPr>
        <w:numPr>
          <w:ilvl w:val="1"/>
          <w:numId w:val="1"/>
        </w:numPr>
        <w:spacing w:after="0" w:line="240" w:lineRule="auto"/>
        <w:ind w:hanging="439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 xml:space="preserve">Valg av møteleder. </w:t>
      </w:r>
      <w:r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F0795F" w:rsidP="000A6D7F">
      <w:pPr>
        <w:numPr>
          <w:ilvl w:val="1"/>
          <w:numId w:val="1"/>
        </w:numPr>
        <w:spacing w:after="0" w:line="240" w:lineRule="auto"/>
        <w:ind w:hanging="439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Valg av årsmøtereferent.</w:t>
      </w:r>
      <w:r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F0795F" w:rsidP="000A6D7F">
      <w:pPr>
        <w:numPr>
          <w:ilvl w:val="1"/>
          <w:numId w:val="1"/>
        </w:numPr>
        <w:spacing w:after="0" w:line="240" w:lineRule="auto"/>
        <w:ind w:hanging="439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Valg av to til å underskrive protokoll.</w:t>
      </w:r>
      <w:r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F0795F" w:rsidP="000A6D7F">
      <w:pPr>
        <w:numPr>
          <w:ilvl w:val="1"/>
          <w:numId w:val="1"/>
        </w:numPr>
        <w:spacing w:after="0" w:line="240" w:lineRule="auto"/>
        <w:ind w:hanging="439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Tellekorps.</w:t>
      </w:r>
      <w:r w:rsidRPr="000A6D7F">
        <w:rPr>
          <w:sz w:val="24"/>
          <w:szCs w:val="28"/>
          <w:vertAlign w:val="subscript"/>
        </w:rPr>
        <w:t xml:space="preserve"> </w:t>
      </w:r>
    </w:p>
    <w:p w:rsidR="000A6D7F" w:rsidRPr="000A6D7F" w:rsidRDefault="000A6D7F" w:rsidP="000A6D7F">
      <w:pPr>
        <w:spacing w:after="0" w:line="276" w:lineRule="auto"/>
        <w:ind w:left="776"/>
        <w:rPr>
          <w:sz w:val="24"/>
          <w:szCs w:val="28"/>
        </w:rPr>
      </w:pPr>
    </w:p>
    <w:p w:rsidR="004A54B1" w:rsidRPr="000A6D7F" w:rsidRDefault="00F0795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Årsberetning.</w:t>
      </w:r>
      <w:r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F0795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Regnskap og revisjons beretning for 2016.</w:t>
      </w:r>
      <w:r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F0795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Orientering fra Norsk Fosterhjemsforening og regionrådets arbeid.</w:t>
      </w:r>
      <w:r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F0795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Handlingsplan.</w:t>
      </w:r>
      <w:r w:rsidRPr="000A6D7F">
        <w:rPr>
          <w:sz w:val="24"/>
          <w:szCs w:val="28"/>
          <w:vertAlign w:val="subscript"/>
        </w:rPr>
        <w:t xml:space="preserve"> </w:t>
      </w:r>
    </w:p>
    <w:p w:rsidR="000A6D7F" w:rsidRPr="000A6D7F" w:rsidRDefault="00F0795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Budsjett.</w:t>
      </w:r>
      <w:r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F0795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Innkomne forslag.</w:t>
      </w:r>
      <w:r w:rsidRPr="000A6D7F">
        <w:rPr>
          <w:sz w:val="24"/>
          <w:szCs w:val="28"/>
          <w:vertAlign w:val="subscript"/>
        </w:rPr>
        <w:t xml:space="preserve"> </w:t>
      </w:r>
    </w:p>
    <w:p w:rsidR="000A6D7F" w:rsidRPr="000A6D7F" w:rsidRDefault="000A6D7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V</w:t>
      </w:r>
      <w:r w:rsidR="00F0795F" w:rsidRPr="000A6D7F">
        <w:rPr>
          <w:rFonts w:ascii="Times New Roman" w:eastAsia="Times New Roman" w:hAnsi="Times New Roman" w:cs="Times New Roman"/>
          <w:sz w:val="24"/>
          <w:szCs w:val="28"/>
        </w:rPr>
        <w:t>alg.</w:t>
      </w:r>
      <w:r w:rsidR="00F0795F" w:rsidRPr="000A6D7F">
        <w:rPr>
          <w:sz w:val="24"/>
          <w:szCs w:val="28"/>
          <w:vertAlign w:val="subscript"/>
        </w:rPr>
        <w:t xml:space="preserve"> </w:t>
      </w:r>
    </w:p>
    <w:p w:rsidR="004A54B1" w:rsidRPr="000A6D7F" w:rsidRDefault="00F0795F" w:rsidP="000A6D7F">
      <w:pPr>
        <w:numPr>
          <w:ilvl w:val="0"/>
          <w:numId w:val="1"/>
        </w:numPr>
        <w:spacing w:after="0" w:line="276" w:lineRule="auto"/>
        <w:ind w:hanging="346"/>
        <w:rPr>
          <w:sz w:val="24"/>
          <w:szCs w:val="28"/>
        </w:rPr>
      </w:pPr>
      <w:r w:rsidRPr="000A6D7F">
        <w:rPr>
          <w:rFonts w:ascii="Times New Roman" w:eastAsia="Times New Roman" w:hAnsi="Times New Roman" w:cs="Times New Roman"/>
          <w:sz w:val="24"/>
          <w:szCs w:val="28"/>
        </w:rPr>
        <w:t>Eventuelt.</w:t>
      </w:r>
      <w:r w:rsidRPr="000A6D7F">
        <w:rPr>
          <w:sz w:val="24"/>
          <w:szCs w:val="28"/>
          <w:vertAlign w:val="subscript"/>
        </w:rPr>
        <w:t xml:space="preserve"> </w:t>
      </w:r>
    </w:p>
    <w:sectPr w:rsidR="004A54B1" w:rsidRPr="000A6D7F">
      <w:pgSz w:w="11899" w:h="16841"/>
      <w:pgMar w:top="1391" w:right="1876" w:bottom="2121" w:left="13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699"/>
    <w:multiLevelType w:val="hybridMultilevel"/>
    <w:tmpl w:val="CDA2592A"/>
    <w:lvl w:ilvl="0" w:tplc="22F4453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8AB4BE">
      <w:start w:val="1"/>
      <w:numFmt w:val="upperLetter"/>
      <w:lvlText w:val="%2.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CABAE">
      <w:start w:val="1"/>
      <w:numFmt w:val="lowerRoman"/>
      <w:lvlText w:val="%3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4987C">
      <w:start w:val="1"/>
      <w:numFmt w:val="decimal"/>
      <w:lvlText w:val="%4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04DCD0">
      <w:start w:val="1"/>
      <w:numFmt w:val="lowerLetter"/>
      <w:lvlText w:val="%5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CDF52">
      <w:start w:val="1"/>
      <w:numFmt w:val="lowerRoman"/>
      <w:lvlText w:val="%6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2960C">
      <w:start w:val="1"/>
      <w:numFmt w:val="decimal"/>
      <w:lvlText w:val="%7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56A0F2">
      <w:start w:val="1"/>
      <w:numFmt w:val="lowerLetter"/>
      <w:lvlText w:val="%8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389B66">
      <w:start w:val="1"/>
      <w:numFmt w:val="lowerRoman"/>
      <w:lvlText w:val="%9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B1"/>
    <w:rsid w:val="000A6D7F"/>
    <w:rsid w:val="004A54B1"/>
    <w:rsid w:val="008436B2"/>
    <w:rsid w:val="00AD4587"/>
    <w:rsid w:val="00F0795F"/>
    <w:rsid w:val="00F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0863"/>
    <w:rPr>
      <w:rFonts w:ascii="Tahoma" w:eastAsia="Calibri" w:hAnsi="Tahoma" w:cs="Tahoma"/>
      <w:color w:val="000000"/>
      <w:sz w:val="16"/>
      <w:szCs w:val="16"/>
    </w:rPr>
  </w:style>
  <w:style w:type="paragraph" w:styleId="Listeavsnitt">
    <w:name w:val="List Paragraph"/>
    <w:basedOn w:val="Normal"/>
    <w:uiPriority w:val="34"/>
    <w:qFormat/>
    <w:rsid w:val="000A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0863"/>
    <w:rPr>
      <w:rFonts w:ascii="Tahoma" w:eastAsia="Calibri" w:hAnsi="Tahoma" w:cs="Tahoma"/>
      <w:color w:val="000000"/>
      <w:sz w:val="16"/>
      <w:szCs w:val="16"/>
    </w:rPr>
  </w:style>
  <w:style w:type="paragraph" w:styleId="Listeavsnitt">
    <w:name w:val="List Paragraph"/>
    <w:basedOn w:val="Normal"/>
    <w:uiPriority w:val="34"/>
    <w:qFormat/>
    <w:rsid w:val="000A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4FF1E19E</Template>
  <TotalTime>0</TotalTime>
  <Pages>1</Pages>
  <Words>83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NFF Østfold</dc:creator>
  <cp:lastModifiedBy>Aker-Bjørke, Frode</cp:lastModifiedBy>
  <cp:revision>2</cp:revision>
  <dcterms:created xsi:type="dcterms:W3CDTF">2017-01-20T12:42:00Z</dcterms:created>
  <dcterms:modified xsi:type="dcterms:W3CDTF">2017-01-20T12:42:00Z</dcterms:modified>
</cp:coreProperties>
</file>